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12BB7" w14:textId="744B8586" w:rsidR="00634BE1" w:rsidRPr="007832E4" w:rsidRDefault="00634BE1" w:rsidP="21376CE4">
      <w:pPr>
        <w:ind w:right="-1039"/>
        <w:rPr>
          <w:rFonts w:cs="Arial"/>
          <w:b/>
          <w:bCs/>
          <w:sz w:val="24"/>
          <w:szCs w:val="24"/>
        </w:rPr>
      </w:pPr>
      <w:r w:rsidRPr="21376CE4">
        <w:rPr>
          <w:rFonts w:cs="Arial"/>
          <w:b/>
          <w:bCs/>
          <w:sz w:val="24"/>
          <w:szCs w:val="24"/>
        </w:rPr>
        <w:t>It is important that this information is:</w:t>
      </w:r>
    </w:p>
    <w:p w14:paraId="19B6F4D5" w14:textId="77777777" w:rsidR="00634BE1" w:rsidRPr="007832E4" w:rsidRDefault="00634BE1" w:rsidP="00634BE1">
      <w:pPr>
        <w:pStyle w:val="ListParagraph"/>
        <w:numPr>
          <w:ilvl w:val="0"/>
          <w:numId w:val="2"/>
        </w:numPr>
        <w:ind w:left="0" w:right="-1039" w:firstLine="0"/>
        <w:rPr>
          <w:rFonts w:cs="Arial"/>
          <w:b/>
          <w:sz w:val="24"/>
          <w:szCs w:val="24"/>
        </w:rPr>
      </w:pPr>
      <w:r w:rsidRPr="007832E4">
        <w:rPr>
          <w:rFonts w:cs="Arial"/>
          <w:b/>
          <w:sz w:val="24"/>
          <w:szCs w:val="24"/>
        </w:rPr>
        <w:t>Brief and succinct</w:t>
      </w:r>
    </w:p>
    <w:p w14:paraId="1ADB51D8" w14:textId="77777777" w:rsidR="00634BE1" w:rsidRPr="007832E4" w:rsidRDefault="00634BE1" w:rsidP="00634BE1">
      <w:pPr>
        <w:pStyle w:val="ListParagraph"/>
        <w:numPr>
          <w:ilvl w:val="0"/>
          <w:numId w:val="2"/>
        </w:numPr>
        <w:ind w:left="0" w:right="-1039" w:firstLine="0"/>
        <w:rPr>
          <w:rFonts w:cs="Arial"/>
          <w:b/>
          <w:sz w:val="24"/>
          <w:szCs w:val="24"/>
          <w:u w:val="single"/>
        </w:rPr>
      </w:pPr>
      <w:r w:rsidRPr="007832E4">
        <w:rPr>
          <w:rFonts w:cs="Arial"/>
          <w:b/>
          <w:sz w:val="24"/>
          <w:szCs w:val="24"/>
          <w:u w:val="single"/>
        </w:rPr>
        <w:t>Relevant and proportionate</w:t>
      </w:r>
      <w:bookmarkStart w:id="0" w:name="_GoBack"/>
      <w:bookmarkEnd w:id="0"/>
    </w:p>
    <w:p w14:paraId="6ADF835D" w14:textId="77777777" w:rsidR="00634BE1" w:rsidRPr="004046F5" w:rsidRDefault="00634BE1" w:rsidP="00634BE1">
      <w:pPr>
        <w:pStyle w:val="ListParagraph"/>
        <w:numPr>
          <w:ilvl w:val="0"/>
          <w:numId w:val="2"/>
        </w:numPr>
        <w:ind w:left="0" w:right="-1039" w:firstLine="0"/>
        <w:rPr>
          <w:rFonts w:cs="Arial"/>
          <w:b/>
          <w:sz w:val="24"/>
          <w:szCs w:val="24"/>
        </w:rPr>
      </w:pPr>
      <w:r w:rsidRPr="007832E4">
        <w:rPr>
          <w:rFonts w:cs="Arial"/>
          <w:b/>
          <w:sz w:val="24"/>
          <w:szCs w:val="24"/>
        </w:rPr>
        <w:t>Contains only FACTS, not opinions</w:t>
      </w:r>
      <w:r>
        <w:rPr>
          <w:rFonts w:cs="Arial"/>
          <w:b/>
          <w:sz w:val="24"/>
          <w:szCs w:val="24"/>
        </w:rPr>
        <w:t xml:space="preserve"> and please avoid </w:t>
      </w:r>
      <w:r w:rsidRPr="004046F5">
        <w:rPr>
          <w:rFonts w:cs="Arial"/>
          <w:b/>
          <w:sz w:val="24"/>
          <w:szCs w:val="24"/>
        </w:rPr>
        <w:t>acronyms</w:t>
      </w:r>
    </w:p>
    <w:p w14:paraId="1BBF73F5" w14:textId="77777777" w:rsidR="00634BE1" w:rsidRDefault="00634BE1" w:rsidP="00634BE1">
      <w:pPr>
        <w:pStyle w:val="ListParagraph"/>
        <w:numPr>
          <w:ilvl w:val="0"/>
          <w:numId w:val="2"/>
        </w:numPr>
        <w:ind w:left="0" w:right="-1039" w:firstLine="0"/>
        <w:rPr>
          <w:rFonts w:cs="Arial"/>
          <w:b/>
          <w:sz w:val="24"/>
          <w:szCs w:val="24"/>
        </w:rPr>
      </w:pPr>
      <w:r w:rsidRPr="007832E4">
        <w:rPr>
          <w:rFonts w:cs="Arial"/>
          <w:b/>
          <w:sz w:val="24"/>
          <w:szCs w:val="24"/>
        </w:rPr>
        <w:t>Outlines the victim’s concerns and wishes.</w:t>
      </w:r>
    </w:p>
    <w:p w14:paraId="1AD04A82" w14:textId="77777777" w:rsidR="00634BE1" w:rsidRPr="007832E4" w:rsidRDefault="00634BE1" w:rsidP="00634BE1">
      <w:pPr>
        <w:pStyle w:val="ListParagraph"/>
        <w:ind w:left="-993" w:right="-1039"/>
        <w:rPr>
          <w:rFonts w:cs="Arial"/>
          <w:b/>
          <w:sz w:val="24"/>
          <w:szCs w:val="24"/>
        </w:rPr>
      </w:pPr>
    </w:p>
    <w:p w14:paraId="43C72229" w14:textId="77777777" w:rsidR="00634BE1" w:rsidRDefault="00634BE1" w:rsidP="00634BE1">
      <w:pPr>
        <w:pStyle w:val="ListParagraph"/>
        <w:ind w:left="-993" w:right="-1039"/>
        <w:jc w:val="center"/>
        <w:rPr>
          <w:rFonts w:cs="Arial"/>
          <w:b/>
          <w:color w:val="FF0000"/>
          <w:sz w:val="24"/>
          <w:szCs w:val="24"/>
        </w:rPr>
      </w:pPr>
      <w:r w:rsidRPr="007832E4">
        <w:rPr>
          <w:rFonts w:cs="Arial"/>
          <w:b/>
          <w:color w:val="FF0000"/>
          <w:sz w:val="24"/>
          <w:szCs w:val="24"/>
        </w:rPr>
        <w:t xml:space="preserve">THIS WILL BE DIRECTLY COPIED AND PASTED BY COORDINATER </w:t>
      </w:r>
      <w:r>
        <w:rPr>
          <w:rFonts w:cs="Arial"/>
          <w:b/>
          <w:color w:val="FF0000"/>
          <w:sz w:val="24"/>
          <w:szCs w:val="24"/>
        </w:rPr>
        <w:t>–</w:t>
      </w:r>
      <w:r w:rsidRPr="007832E4">
        <w:rPr>
          <w:rFonts w:cs="Arial"/>
          <w:b/>
          <w:color w:val="FF0000"/>
          <w:sz w:val="24"/>
          <w:szCs w:val="24"/>
        </w:rPr>
        <w:t xml:space="preserve"> </w:t>
      </w:r>
    </w:p>
    <w:p w14:paraId="49765CEE" w14:textId="77777777" w:rsidR="00634BE1" w:rsidRDefault="00634BE1" w:rsidP="00634BE1">
      <w:pPr>
        <w:pStyle w:val="ListParagraph"/>
        <w:ind w:left="-993" w:right="-1039"/>
        <w:jc w:val="center"/>
        <w:rPr>
          <w:rFonts w:cs="Arial"/>
          <w:b/>
          <w:color w:val="FF0000"/>
          <w:sz w:val="24"/>
          <w:szCs w:val="24"/>
        </w:rPr>
      </w:pPr>
      <w:r w:rsidRPr="007832E4">
        <w:rPr>
          <w:rFonts w:cs="Arial"/>
          <w:b/>
          <w:color w:val="FF0000"/>
          <w:sz w:val="24"/>
          <w:szCs w:val="24"/>
        </w:rPr>
        <w:t xml:space="preserve">ONLY ENTER INFORMATION RELEVANT </w:t>
      </w:r>
      <w:r>
        <w:rPr>
          <w:rFonts w:cs="Arial"/>
          <w:b/>
          <w:color w:val="FF0000"/>
          <w:sz w:val="24"/>
          <w:szCs w:val="24"/>
        </w:rPr>
        <w:t xml:space="preserve">&amp; PROPORTIONATE </w:t>
      </w:r>
      <w:r w:rsidRPr="007832E4">
        <w:rPr>
          <w:rFonts w:cs="Arial"/>
          <w:b/>
          <w:color w:val="FF0000"/>
          <w:sz w:val="24"/>
          <w:szCs w:val="24"/>
        </w:rPr>
        <w:t xml:space="preserve">TO BE SHARED WITH ALL </w:t>
      </w:r>
      <w:r>
        <w:rPr>
          <w:rFonts w:cs="Arial"/>
          <w:b/>
          <w:color w:val="FF0000"/>
          <w:sz w:val="24"/>
          <w:szCs w:val="24"/>
        </w:rPr>
        <w:t xml:space="preserve">AGENCIES, </w:t>
      </w:r>
    </w:p>
    <w:p w14:paraId="5CD7EEBA" w14:textId="77777777" w:rsidR="00634BE1" w:rsidRDefault="00634BE1" w:rsidP="00634BE1">
      <w:pPr>
        <w:pStyle w:val="ListParagraph"/>
        <w:ind w:left="-993" w:right="-1039"/>
        <w:jc w:val="center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 xml:space="preserve">PLEASE SHARE ANY OTHER INFORMATION DIRECTLY WITH RELEVANT AGENCY </w:t>
      </w:r>
    </w:p>
    <w:p w14:paraId="3276EBFB" w14:textId="77777777" w:rsidR="003D50DB" w:rsidRDefault="003D50DB"/>
    <w:p w14:paraId="1747CC0F" w14:textId="77777777" w:rsidR="00D65CAB" w:rsidRPr="00D65CAB" w:rsidRDefault="00D65CAB" w:rsidP="00D65CAB">
      <w:pPr>
        <w:rPr>
          <w:b/>
          <w:bCs/>
        </w:rPr>
      </w:pPr>
      <w:r w:rsidRPr="00D65CAB">
        <w:t xml:space="preserve">  </w:t>
      </w:r>
      <w:r w:rsidRPr="00A0427A">
        <w:rPr>
          <w:b/>
        </w:rPr>
        <w:t>Cases</w:t>
      </w:r>
      <w:r w:rsidRPr="00D65CAB">
        <w:t>:</w:t>
      </w:r>
      <w:r>
        <w:t xml:space="preserve"> </w:t>
      </w:r>
      <w:r w:rsidR="00457F85">
        <w:rPr>
          <w:b/>
          <w:bCs/>
          <w:color w:val="FF0000"/>
        </w:rPr>
        <w:t>xx</w:t>
      </w:r>
    </w:p>
    <w:p w14:paraId="386C270D" w14:textId="77777777" w:rsidR="00D65CAB" w:rsidRDefault="00D65CAB"/>
    <w:tbl>
      <w:tblPr>
        <w:tblStyle w:val="TableGrid"/>
        <w:tblW w:w="14266" w:type="dxa"/>
        <w:tblInd w:w="10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0"/>
        <w:gridCol w:w="2056"/>
        <w:gridCol w:w="2000"/>
        <w:gridCol w:w="2266"/>
        <w:gridCol w:w="1333"/>
        <w:gridCol w:w="609"/>
        <w:gridCol w:w="2192"/>
        <w:gridCol w:w="2800"/>
      </w:tblGrid>
      <w:tr w:rsidR="003D50DB" w14:paraId="1FC55EDA" w14:textId="77777777" w:rsidTr="00B06F80">
        <w:trPr>
          <w:cantSplit/>
        </w:trPr>
        <w:tc>
          <w:tcPr>
            <w:tcW w:w="1010" w:type="dxa"/>
            <w:shd w:val="clear" w:color="auto" w:fill="D6E3BC"/>
          </w:tcPr>
          <w:p w14:paraId="28230221" w14:textId="77777777" w:rsidR="003D50DB" w:rsidRDefault="00D65CAB">
            <w:pPr>
              <w:rPr>
                <w:b/>
              </w:rPr>
            </w:pPr>
            <w:r>
              <w:rPr>
                <w:b/>
              </w:rPr>
              <w:t>Case No.</w:t>
            </w:r>
          </w:p>
        </w:tc>
        <w:tc>
          <w:tcPr>
            <w:tcW w:w="2056" w:type="dxa"/>
            <w:shd w:val="clear" w:color="auto" w:fill="D6E3BC"/>
          </w:tcPr>
          <w:p w14:paraId="62156EBF" w14:textId="77777777" w:rsidR="003D50DB" w:rsidRDefault="00D65CAB">
            <w:pPr>
              <w:rPr>
                <w:b/>
              </w:rPr>
            </w:pPr>
            <w:r>
              <w:rPr>
                <w:b/>
              </w:rPr>
              <w:t>Victim Name &amp; DOB</w:t>
            </w:r>
          </w:p>
        </w:tc>
        <w:tc>
          <w:tcPr>
            <w:tcW w:w="2000" w:type="dxa"/>
            <w:shd w:val="clear" w:color="auto" w:fill="D6E3BC"/>
          </w:tcPr>
          <w:p w14:paraId="6B468F84" w14:textId="77777777" w:rsidR="003D50DB" w:rsidRDefault="00D65CAB">
            <w:pPr>
              <w:rPr>
                <w:b/>
              </w:rPr>
            </w:pPr>
            <w:r>
              <w:rPr>
                <w:b/>
              </w:rPr>
              <w:t>Victim Address</w:t>
            </w:r>
          </w:p>
        </w:tc>
        <w:tc>
          <w:tcPr>
            <w:tcW w:w="2266" w:type="dxa"/>
            <w:shd w:val="clear" w:color="auto" w:fill="D6E3BC"/>
          </w:tcPr>
          <w:p w14:paraId="0CFCBE02" w14:textId="77777777" w:rsidR="003D50DB" w:rsidRDefault="00D65CAB">
            <w:pPr>
              <w:rPr>
                <w:b/>
              </w:rPr>
            </w:pPr>
            <w:r>
              <w:rPr>
                <w:b/>
              </w:rPr>
              <w:t>Perpetrator name, address, dob, relationship to victim</w:t>
            </w:r>
          </w:p>
        </w:tc>
        <w:tc>
          <w:tcPr>
            <w:tcW w:w="1942" w:type="dxa"/>
            <w:gridSpan w:val="2"/>
            <w:shd w:val="clear" w:color="auto" w:fill="D6E3BC"/>
          </w:tcPr>
          <w:p w14:paraId="5711FA5D" w14:textId="77777777" w:rsidR="003D50DB" w:rsidRDefault="00D65CAB">
            <w:pPr>
              <w:rPr>
                <w:b/>
              </w:rPr>
            </w:pPr>
            <w:r>
              <w:rPr>
                <w:b/>
              </w:rPr>
              <w:t>Perpetrator Address</w:t>
            </w:r>
          </w:p>
        </w:tc>
        <w:tc>
          <w:tcPr>
            <w:tcW w:w="2192" w:type="dxa"/>
            <w:shd w:val="clear" w:color="auto" w:fill="D6E3BC"/>
          </w:tcPr>
          <w:p w14:paraId="67BE9EFE" w14:textId="77777777" w:rsidR="003D50DB" w:rsidRDefault="00D65CAB">
            <w:pPr>
              <w:rPr>
                <w:b/>
              </w:rPr>
            </w:pPr>
            <w:r>
              <w:rPr>
                <w:b/>
              </w:rPr>
              <w:t>Children names, dob, relationship to perp and school</w:t>
            </w:r>
          </w:p>
        </w:tc>
        <w:tc>
          <w:tcPr>
            <w:tcW w:w="2800" w:type="dxa"/>
            <w:shd w:val="clear" w:color="auto" w:fill="D6E3BC"/>
          </w:tcPr>
          <w:p w14:paraId="16E674FB" w14:textId="77777777" w:rsidR="003D50DB" w:rsidRDefault="00D65CAB">
            <w:pPr>
              <w:rPr>
                <w:b/>
              </w:rPr>
            </w:pPr>
            <w:r>
              <w:rPr>
                <w:b/>
              </w:rPr>
              <w:t>Referring Agency, Basis of referral</w:t>
            </w:r>
          </w:p>
          <w:p w14:paraId="22227A95" w14:textId="77777777" w:rsidR="003D50DB" w:rsidRDefault="00D65CAB">
            <w:pPr>
              <w:rPr>
                <w:b/>
              </w:rPr>
            </w:pPr>
            <w:r>
              <w:rPr>
                <w:b/>
              </w:rPr>
              <w:t>&amp; Brief Comments</w:t>
            </w:r>
          </w:p>
        </w:tc>
      </w:tr>
      <w:tr w:rsidR="00C93E36" w14:paraId="38C6C6CB" w14:textId="77777777" w:rsidTr="00B06F80">
        <w:trPr>
          <w:cantSplit/>
          <w:trHeight w:val="634"/>
        </w:trPr>
        <w:tc>
          <w:tcPr>
            <w:tcW w:w="1010" w:type="dxa"/>
            <w:tcBorders>
              <w:bottom w:val="single" w:sz="4" w:space="0" w:color="auto"/>
            </w:tcBorders>
          </w:tcPr>
          <w:p w14:paraId="03D54AEC" w14:textId="77777777" w:rsidR="00C93E36" w:rsidRPr="00DA6D5F" w:rsidRDefault="00C93E36" w:rsidP="00634BE1">
            <w:pPr>
              <w:rPr>
                <w:bCs/>
                <w:i/>
                <w:iCs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28A801E6" w14:textId="77777777" w:rsidR="00C93E36" w:rsidRDefault="00C93E36" w:rsidP="00C93E36">
            <w:pPr>
              <w:rPr>
                <w:b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505D96F1" w14:textId="77777777" w:rsidR="00C93E36" w:rsidRDefault="00C93E36" w:rsidP="00C93E36"/>
        </w:tc>
        <w:tc>
          <w:tcPr>
            <w:tcW w:w="2266" w:type="dxa"/>
            <w:tcBorders>
              <w:bottom w:val="single" w:sz="4" w:space="0" w:color="auto"/>
            </w:tcBorders>
          </w:tcPr>
          <w:p w14:paraId="317472D8" w14:textId="77777777" w:rsidR="00C93E36" w:rsidRDefault="00442DAC" w:rsidP="00C93E36">
            <w:r>
              <w:t xml:space="preserve"> </w:t>
            </w:r>
          </w:p>
        </w:tc>
        <w:tc>
          <w:tcPr>
            <w:tcW w:w="1942" w:type="dxa"/>
            <w:gridSpan w:val="2"/>
            <w:tcBorders>
              <w:bottom w:val="single" w:sz="4" w:space="0" w:color="auto"/>
            </w:tcBorders>
          </w:tcPr>
          <w:p w14:paraId="5B669365" w14:textId="77777777" w:rsidR="00C93E36" w:rsidRDefault="00C93E36" w:rsidP="00457F85"/>
        </w:tc>
        <w:tc>
          <w:tcPr>
            <w:tcW w:w="2192" w:type="dxa"/>
            <w:tcBorders>
              <w:bottom w:val="single" w:sz="4" w:space="0" w:color="auto"/>
            </w:tcBorders>
          </w:tcPr>
          <w:p w14:paraId="09317C1C" w14:textId="77777777" w:rsidR="00442DAC" w:rsidRPr="00442DAC" w:rsidRDefault="00442DAC" w:rsidP="00442DAC">
            <w:pPr>
              <w:rPr>
                <w:color w:val="FF0000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4A72FFA9" w14:textId="77777777" w:rsidR="00C93E36" w:rsidRPr="00D920FA" w:rsidRDefault="00C93E36" w:rsidP="00C93E36">
            <w:pPr>
              <w:rPr>
                <w:color w:val="FF0000"/>
              </w:rPr>
            </w:pPr>
          </w:p>
        </w:tc>
      </w:tr>
      <w:tr w:rsidR="00B06F80" w14:paraId="54E2FE5B" w14:textId="77777777" w:rsidTr="00B06F80">
        <w:trPr>
          <w:cantSplit/>
          <w:trHeight w:val="634"/>
        </w:trPr>
        <w:tc>
          <w:tcPr>
            <w:tcW w:w="3066" w:type="dxa"/>
            <w:gridSpan w:val="2"/>
            <w:shd w:val="clear" w:color="auto" w:fill="D2FFFD"/>
          </w:tcPr>
          <w:p w14:paraId="50D78D87" w14:textId="40987CF8" w:rsidR="00B06F80" w:rsidRDefault="00B06F80" w:rsidP="00C93E36">
            <w:pPr>
              <w:rPr>
                <w:b/>
              </w:rPr>
            </w:pPr>
            <w:r>
              <w:rPr>
                <w:rStyle w:val="normaltextrun"/>
                <w:rFonts w:cs="Arial"/>
                <w:b/>
                <w:bCs/>
                <w:color w:val="FF0000"/>
                <w:sz w:val="22"/>
                <w:szCs w:val="22"/>
              </w:rPr>
              <w:t>MARK HERE IF V/S OR PERP KNOWN TO YOUR SERVICE:</w:t>
            </w:r>
            <w:r>
              <w:rPr>
                <w:rStyle w:val="eop"/>
                <w:rFonts w:cs="Arial"/>
                <w:sz w:val="22"/>
                <w:szCs w:val="22"/>
              </w:rPr>
              <w:t> </w:t>
            </w:r>
          </w:p>
        </w:tc>
        <w:tc>
          <w:tcPr>
            <w:tcW w:w="11200" w:type="dxa"/>
            <w:gridSpan w:val="6"/>
            <w:shd w:val="clear" w:color="auto" w:fill="D2FFFD"/>
          </w:tcPr>
          <w:p w14:paraId="7554E506" w14:textId="77777777" w:rsidR="00B06F80" w:rsidRPr="00D920FA" w:rsidRDefault="00B06F80" w:rsidP="00C93E36">
            <w:pPr>
              <w:rPr>
                <w:color w:val="FF0000"/>
              </w:rPr>
            </w:pPr>
          </w:p>
        </w:tc>
      </w:tr>
      <w:tr w:rsidR="00B06F80" w14:paraId="0017E274" w14:textId="77777777" w:rsidTr="00B06F80">
        <w:trPr>
          <w:cantSplit/>
          <w:trHeight w:val="634"/>
        </w:trPr>
        <w:tc>
          <w:tcPr>
            <w:tcW w:w="3066" w:type="dxa"/>
            <w:gridSpan w:val="2"/>
            <w:shd w:val="clear" w:color="auto" w:fill="D2FFFD"/>
          </w:tcPr>
          <w:p w14:paraId="00DE7615" w14:textId="77777777" w:rsidR="00B06F80" w:rsidRDefault="00B06F80">
            <w:pPr>
              <w:pStyle w:val="paragraph"/>
              <w:spacing w:before="0" w:beforeAutospacing="0" w:after="0" w:afterAutospacing="0"/>
              <w:textAlignment w:val="baseline"/>
              <w:divId w:val="164007112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IF YOU MADE REFERRAL: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6843064" w14:textId="7164A798" w:rsidR="00B06F80" w:rsidRDefault="00B06F80" w:rsidP="00C93E36">
            <w:pPr>
              <w:rPr>
                <w:b/>
              </w:rPr>
            </w:pPr>
            <w:r>
              <w:rPr>
                <w:rStyle w:val="normaltextrun"/>
                <w:rFonts w:cs="Arial"/>
                <w:sz w:val="22"/>
                <w:szCs w:val="22"/>
              </w:rPr>
              <w:t>What prompted the referral (date of disclosure / incident) and</w:t>
            </w:r>
            <w:r>
              <w:rPr>
                <w:rStyle w:val="normaltextrun"/>
                <w:rFonts w:cs="Arial"/>
                <w:b/>
                <w:bCs/>
                <w:sz w:val="22"/>
                <w:szCs w:val="22"/>
                <w:u w:val="single"/>
              </w:rPr>
              <w:t> what information from the referral you want shared with all agencies</w:t>
            </w:r>
            <w:r>
              <w:rPr>
                <w:rStyle w:val="eop"/>
                <w:rFonts w:cs="Arial"/>
                <w:sz w:val="22"/>
                <w:szCs w:val="22"/>
              </w:rPr>
              <w:t> </w:t>
            </w:r>
          </w:p>
        </w:tc>
        <w:tc>
          <w:tcPr>
            <w:tcW w:w="11200" w:type="dxa"/>
            <w:gridSpan w:val="6"/>
            <w:shd w:val="clear" w:color="auto" w:fill="D2FFFD"/>
          </w:tcPr>
          <w:p w14:paraId="1B9361B3" w14:textId="77777777" w:rsidR="00B06F80" w:rsidRPr="00D920FA" w:rsidRDefault="00B06F80" w:rsidP="00C93E36">
            <w:pPr>
              <w:rPr>
                <w:color w:val="FF0000"/>
              </w:rPr>
            </w:pPr>
          </w:p>
        </w:tc>
      </w:tr>
      <w:tr w:rsidR="00B06F80" w14:paraId="4291CE13" w14:textId="77777777" w:rsidTr="00B06F80">
        <w:trPr>
          <w:cantSplit/>
          <w:trHeight w:val="634"/>
        </w:trPr>
        <w:tc>
          <w:tcPr>
            <w:tcW w:w="3066" w:type="dxa"/>
            <w:gridSpan w:val="2"/>
            <w:tcBorders>
              <w:bottom w:val="single" w:sz="4" w:space="0" w:color="auto"/>
            </w:tcBorders>
            <w:shd w:val="clear" w:color="auto" w:fill="D2FFFD"/>
          </w:tcPr>
          <w:p w14:paraId="11EFC2CD" w14:textId="77777777" w:rsidR="00B06F80" w:rsidRDefault="00B06F80">
            <w:pPr>
              <w:pStyle w:val="paragraph"/>
              <w:spacing w:before="0" w:beforeAutospacing="0" w:after="0" w:afterAutospacing="0"/>
              <w:textAlignment w:val="baseline"/>
              <w:divId w:val="115483080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IF YOU MADE REFERRAL: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610E01B" w14:textId="77777777" w:rsidR="00B06F80" w:rsidRDefault="00B06F80">
            <w:pPr>
              <w:pStyle w:val="paragraph"/>
              <w:spacing w:before="0" w:beforeAutospacing="0" w:after="0" w:afterAutospacing="0"/>
              <w:textAlignment w:val="baseline"/>
              <w:divId w:val="66054517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Update since referral was made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071DF1E" w14:textId="40723709" w:rsidR="00B06F80" w:rsidRDefault="00B06F80" w:rsidP="00C93E36">
            <w:pPr>
              <w:rPr>
                <w:b/>
              </w:rPr>
            </w:pPr>
            <w:r>
              <w:rPr>
                <w:rStyle w:val="eop"/>
                <w:rFonts w:cs="Arial"/>
                <w:sz w:val="22"/>
                <w:szCs w:val="22"/>
              </w:rPr>
              <w:t> </w:t>
            </w:r>
          </w:p>
        </w:tc>
        <w:tc>
          <w:tcPr>
            <w:tcW w:w="11200" w:type="dxa"/>
            <w:gridSpan w:val="6"/>
            <w:tcBorders>
              <w:bottom w:val="single" w:sz="4" w:space="0" w:color="auto"/>
            </w:tcBorders>
            <w:shd w:val="clear" w:color="auto" w:fill="D2FFFD"/>
          </w:tcPr>
          <w:p w14:paraId="01C01FD5" w14:textId="77777777" w:rsidR="00B06F80" w:rsidRPr="00D920FA" w:rsidRDefault="00B06F80" w:rsidP="00C93E36">
            <w:pPr>
              <w:rPr>
                <w:color w:val="FF0000"/>
              </w:rPr>
            </w:pPr>
          </w:p>
        </w:tc>
      </w:tr>
      <w:tr w:rsidR="00B06F80" w14:paraId="480F3B2C" w14:textId="77777777" w:rsidTr="00B06F80">
        <w:trPr>
          <w:cantSplit/>
          <w:trHeight w:val="634"/>
        </w:trPr>
        <w:tc>
          <w:tcPr>
            <w:tcW w:w="3066" w:type="dxa"/>
            <w:gridSpan w:val="2"/>
            <w:shd w:val="clear" w:color="auto" w:fill="FFEBCB"/>
          </w:tcPr>
          <w:p w14:paraId="25C84BB5" w14:textId="77777777" w:rsidR="00B06F80" w:rsidRDefault="00B06F80">
            <w:pPr>
              <w:pStyle w:val="paragraph"/>
              <w:spacing w:before="0" w:beforeAutospacing="0" w:after="0" w:afterAutospacing="0"/>
              <w:textAlignment w:val="baseline"/>
              <w:divId w:val="15933948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  <w:shd w:val="clear" w:color="auto" w:fill="FFFF00"/>
              </w:rPr>
              <w:lastRenderedPageBreak/>
              <w:t>ALL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23E267F" w14:textId="100D1408" w:rsidR="00B06F80" w:rsidRDefault="00B06F80" w:rsidP="00C93E36">
            <w:pPr>
              <w:rPr>
                <w:b/>
              </w:rPr>
            </w:pPr>
            <w:r>
              <w:rPr>
                <w:rStyle w:val="normaltextrun"/>
                <w:rFonts w:cs="Arial"/>
                <w:sz w:val="22"/>
                <w:szCs w:val="22"/>
              </w:rPr>
              <w:t>Brief </w:t>
            </w:r>
            <w:r>
              <w:rPr>
                <w:rStyle w:val="normaltextrun"/>
                <w:rFonts w:cs="Arial"/>
                <w:sz w:val="22"/>
                <w:szCs w:val="22"/>
                <w:u w:val="single"/>
              </w:rPr>
              <w:t>relevant</w:t>
            </w:r>
            <w:r>
              <w:rPr>
                <w:rStyle w:val="normaltextrun"/>
                <w:rFonts w:cs="Arial"/>
                <w:sz w:val="22"/>
                <w:szCs w:val="22"/>
              </w:rPr>
              <w:t> account of abuse or circumstances known to your agency which the panel needs to be aware of (please include dates)</w:t>
            </w:r>
            <w:r>
              <w:rPr>
                <w:rStyle w:val="eop"/>
                <w:rFonts w:cs="Arial"/>
                <w:sz w:val="22"/>
                <w:szCs w:val="22"/>
              </w:rPr>
              <w:t> </w:t>
            </w:r>
          </w:p>
        </w:tc>
        <w:tc>
          <w:tcPr>
            <w:tcW w:w="11200" w:type="dxa"/>
            <w:gridSpan w:val="6"/>
            <w:shd w:val="clear" w:color="auto" w:fill="FFEBCB"/>
          </w:tcPr>
          <w:p w14:paraId="4E164984" w14:textId="77777777" w:rsidR="00B06F80" w:rsidRPr="00D920FA" w:rsidRDefault="00B06F80" w:rsidP="00C93E36">
            <w:pPr>
              <w:rPr>
                <w:color w:val="FF0000"/>
              </w:rPr>
            </w:pPr>
          </w:p>
        </w:tc>
      </w:tr>
      <w:tr w:rsidR="00B06F80" w14:paraId="6E255C41" w14:textId="77777777" w:rsidTr="00B06F80">
        <w:trPr>
          <w:cantSplit/>
          <w:trHeight w:val="634"/>
        </w:trPr>
        <w:tc>
          <w:tcPr>
            <w:tcW w:w="3066" w:type="dxa"/>
            <w:gridSpan w:val="2"/>
            <w:shd w:val="clear" w:color="auto" w:fill="FFEBCB"/>
          </w:tcPr>
          <w:p w14:paraId="319F8480" w14:textId="77777777" w:rsidR="00B06F80" w:rsidRDefault="00B06F80">
            <w:pPr>
              <w:pStyle w:val="paragraph"/>
              <w:spacing w:before="0" w:beforeAutospacing="0" w:after="0" w:afterAutospacing="0"/>
              <w:textAlignment w:val="baseline"/>
              <w:divId w:val="15414343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Most prominent/concerning risk factors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C0F0F1B" w14:textId="4FAAFC90" w:rsidR="00B06F80" w:rsidRDefault="00B06F80" w:rsidP="00C93E36">
            <w:pPr>
              <w:rPr>
                <w:b/>
              </w:rPr>
            </w:pPr>
            <w:r>
              <w:rPr>
                <w:rStyle w:val="eop"/>
                <w:rFonts w:cs="Arial"/>
                <w:sz w:val="22"/>
                <w:szCs w:val="22"/>
              </w:rPr>
              <w:t> </w:t>
            </w:r>
          </w:p>
        </w:tc>
        <w:tc>
          <w:tcPr>
            <w:tcW w:w="11200" w:type="dxa"/>
            <w:gridSpan w:val="6"/>
            <w:shd w:val="clear" w:color="auto" w:fill="FFEBCB"/>
          </w:tcPr>
          <w:p w14:paraId="615AA97F" w14:textId="77777777" w:rsidR="00B06F80" w:rsidRPr="00D920FA" w:rsidRDefault="00B06F80" w:rsidP="00C93E36">
            <w:pPr>
              <w:rPr>
                <w:color w:val="FF0000"/>
              </w:rPr>
            </w:pPr>
          </w:p>
        </w:tc>
      </w:tr>
      <w:tr w:rsidR="00B06F80" w14:paraId="66E451FF" w14:textId="77777777" w:rsidTr="00B06F80">
        <w:trPr>
          <w:cantSplit/>
          <w:trHeight w:val="634"/>
        </w:trPr>
        <w:tc>
          <w:tcPr>
            <w:tcW w:w="3066" w:type="dxa"/>
            <w:gridSpan w:val="2"/>
            <w:shd w:val="clear" w:color="auto" w:fill="FFEBCB"/>
          </w:tcPr>
          <w:p w14:paraId="6DA806E3" w14:textId="77777777" w:rsidR="00B06F80" w:rsidRDefault="00B06F80">
            <w:pPr>
              <w:pStyle w:val="paragraph"/>
              <w:spacing w:before="0" w:beforeAutospacing="0" w:after="0" w:afterAutospacing="0"/>
              <w:textAlignment w:val="baseline"/>
              <w:divId w:val="1626695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Additional factors to consider such as mental health, alcohol, substance use, immigration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B07CEBE" w14:textId="621D25DA" w:rsidR="00B06F80" w:rsidRDefault="00B06F80" w:rsidP="00C93E36">
            <w:pPr>
              <w:rPr>
                <w:b/>
              </w:rPr>
            </w:pPr>
            <w:r>
              <w:rPr>
                <w:rStyle w:val="eop"/>
                <w:rFonts w:cs="Arial"/>
                <w:sz w:val="22"/>
                <w:szCs w:val="22"/>
              </w:rPr>
              <w:t> </w:t>
            </w:r>
          </w:p>
        </w:tc>
        <w:tc>
          <w:tcPr>
            <w:tcW w:w="11200" w:type="dxa"/>
            <w:gridSpan w:val="6"/>
            <w:shd w:val="clear" w:color="auto" w:fill="FFEBCB"/>
          </w:tcPr>
          <w:p w14:paraId="781C0B24" w14:textId="77777777" w:rsidR="00B06F80" w:rsidRPr="00D920FA" w:rsidRDefault="00B06F80" w:rsidP="00C93E36">
            <w:pPr>
              <w:rPr>
                <w:color w:val="FF0000"/>
              </w:rPr>
            </w:pPr>
          </w:p>
        </w:tc>
      </w:tr>
      <w:tr w:rsidR="00B06F80" w14:paraId="67EBE0DC" w14:textId="77777777" w:rsidTr="00B06F80">
        <w:trPr>
          <w:cantSplit/>
          <w:trHeight w:val="634"/>
        </w:trPr>
        <w:tc>
          <w:tcPr>
            <w:tcW w:w="3066" w:type="dxa"/>
            <w:gridSpan w:val="2"/>
            <w:shd w:val="clear" w:color="auto" w:fill="FFEBCB"/>
          </w:tcPr>
          <w:p w14:paraId="5A6F92C7" w14:textId="134211E9" w:rsidR="00B06F80" w:rsidRDefault="00B06F80" w:rsidP="00C93E36">
            <w:pPr>
              <w:rPr>
                <w:b/>
              </w:rPr>
            </w:pPr>
            <w:r>
              <w:rPr>
                <w:rStyle w:val="normaltextrun"/>
                <w:rFonts w:cs="Arial"/>
                <w:sz w:val="22"/>
                <w:szCs w:val="22"/>
              </w:rPr>
              <w:t>Perpetrator specific considerations</w:t>
            </w:r>
            <w:r>
              <w:rPr>
                <w:rStyle w:val="eop"/>
                <w:rFonts w:cs="Arial"/>
                <w:sz w:val="22"/>
                <w:szCs w:val="22"/>
              </w:rPr>
              <w:t> </w:t>
            </w:r>
          </w:p>
        </w:tc>
        <w:tc>
          <w:tcPr>
            <w:tcW w:w="11200" w:type="dxa"/>
            <w:gridSpan w:val="6"/>
            <w:shd w:val="clear" w:color="auto" w:fill="FFEBCB"/>
          </w:tcPr>
          <w:p w14:paraId="638B092D" w14:textId="77777777" w:rsidR="00B06F80" w:rsidRPr="00D920FA" w:rsidRDefault="00B06F80" w:rsidP="00C93E36">
            <w:pPr>
              <w:rPr>
                <w:color w:val="FF0000"/>
              </w:rPr>
            </w:pPr>
          </w:p>
        </w:tc>
      </w:tr>
      <w:tr w:rsidR="00B06F80" w14:paraId="719ECB77" w14:textId="77777777" w:rsidTr="00B06F80">
        <w:trPr>
          <w:cantSplit/>
          <w:trHeight w:val="634"/>
        </w:trPr>
        <w:tc>
          <w:tcPr>
            <w:tcW w:w="3066" w:type="dxa"/>
            <w:gridSpan w:val="2"/>
            <w:shd w:val="clear" w:color="auto" w:fill="FFEBCB"/>
          </w:tcPr>
          <w:p w14:paraId="3BCB579D" w14:textId="68B5D8D4" w:rsidR="00B06F80" w:rsidRDefault="00B06F80" w:rsidP="00C93E36">
            <w:pPr>
              <w:rPr>
                <w:b/>
              </w:rPr>
            </w:pPr>
            <w:r>
              <w:rPr>
                <w:rStyle w:val="normaltextrun"/>
                <w:rFonts w:cs="Arial"/>
                <w:sz w:val="22"/>
                <w:szCs w:val="22"/>
              </w:rPr>
              <w:t>Children specific considerations</w:t>
            </w:r>
            <w:r>
              <w:rPr>
                <w:rStyle w:val="eop"/>
                <w:rFonts w:cs="Arial"/>
                <w:sz w:val="22"/>
                <w:szCs w:val="22"/>
              </w:rPr>
              <w:t> </w:t>
            </w:r>
          </w:p>
        </w:tc>
        <w:tc>
          <w:tcPr>
            <w:tcW w:w="11200" w:type="dxa"/>
            <w:gridSpan w:val="6"/>
            <w:shd w:val="clear" w:color="auto" w:fill="FFEBCB"/>
          </w:tcPr>
          <w:p w14:paraId="1E31A54A" w14:textId="77777777" w:rsidR="00B06F80" w:rsidRPr="00D920FA" w:rsidRDefault="00B06F80" w:rsidP="00C93E36">
            <w:pPr>
              <w:rPr>
                <w:color w:val="FF0000"/>
              </w:rPr>
            </w:pPr>
          </w:p>
        </w:tc>
      </w:tr>
      <w:tr w:rsidR="00B06F80" w14:paraId="663FCB47" w14:textId="77777777" w:rsidTr="00B06F80">
        <w:trPr>
          <w:cantSplit/>
          <w:trHeight w:val="634"/>
        </w:trPr>
        <w:tc>
          <w:tcPr>
            <w:tcW w:w="3066" w:type="dxa"/>
            <w:gridSpan w:val="2"/>
            <w:tcBorders>
              <w:bottom w:val="single" w:sz="4" w:space="0" w:color="auto"/>
            </w:tcBorders>
            <w:shd w:val="clear" w:color="auto" w:fill="FFEBCB"/>
          </w:tcPr>
          <w:p w14:paraId="60041D86" w14:textId="77777777" w:rsidR="00B06F80" w:rsidRDefault="00B06F80" w:rsidP="00B06F8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OTHER CONSIDERATIONS: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8ED9232" w14:textId="77777777" w:rsidR="00B06F80" w:rsidRDefault="00B06F80" w:rsidP="00B06F80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60"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Any other adult / vulnerable adult at risk?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D0E4CF2" w14:textId="77777777" w:rsidR="00B06F80" w:rsidRDefault="00B06F80" w:rsidP="00B06F80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60"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Are details for V/S, Perp, and children correct?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8AAD660" w14:textId="77777777" w:rsidR="00B06F80" w:rsidRDefault="00B06F80" w:rsidP="00B06F8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Front Line Worker details, any other agencies involved you’re aware of? Name and CONTACT INFO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1F5DADF" w14:textId="77777777" w:rsidR="00B06F80" w:rsidRDefault="00B06F80" w:rsidP="00C93E36">
            <w:pPr>
              <w:rPr>
                <w:b/>
              </w:rPr>
            </w:pPr>
          </w:p>
        </w:tc>
        <w:tc>
          <w:tcPr>
            <w:tcW w:w="11200" w:type="dxa"/>
            <w:gridSpan w:val="6"/>
            <w:tcBorders>
              <w:bottom w:val="single" w:sz="4" w:space="0" w:color="auto"/>
            </w:tcBorders>
            <w:shd w:val="clear" w:color="auto" w:fill="FFEBCB"/>
          </w:tcPr>
          <w:p w14:paraId="459E556B" w14:textId="77777777" w:rsidR="00B06F80" w:rsidRPr="00D920FA" w:rsidRDefault="00B06F80" w:rsidP="00C93E36">
            <w:pPr>
              <w:rPr>
                <w:color w:val="FF0000"/>
              </w:rPr>
            </w:pPr>
          </w:p>
        </w:tc>
      </w:tr>
      <w:tr w:rsidR="00B06F80" w14:paraId="774583DB" w14:textId="77777777" w:rsidTr="00B06F80">
        <w:trPr>
          <w:cantSplit/>
          <w:trHeight w:val="634"/>
        </w:trPr>
        <w:tc>
          <w:tcPr>
            <w:tcW w:w="14266" w:type="dxa"/>
            <w:gridSpan w:val="8"/>
            <w:shd w:val="clear" w:color="auto" w:fill="99CCFF"/>
          </w:tcPr>
          <w:p w14:paraId="0F4606D5" w14:textId="77777777" w:rsidR="00B06F80" w:rsidRDefault="00B06F80" w:rsidP="00B06F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Actions already taken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C80C6A4" w14:textId="77777777" w:rsidR="00B06F80" w:rsidRDefault="00B06F80" w:rsidP="00B06F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Style w:val="spellingerror"/>
                <w:rFonts w:ascii="Arial" w:hAnsi="Arial" w:cs="Arial"/>
                <w:sz w:val="22"/>
                <w:szCs w:val="22"/>
              </w:rPr>
              <w:t>ie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safeguarding referral, support with housing application, civil orders)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63D4325" w14:textId="77777777" w:rsidR="00B06F80" w:rsidRPr="00D920FA" w:rsidRDefault="00B06F80" w:rsidP="00C93E36">
            <w:pPr>
              <w:rPr>
                <w:color w:val="FF0000"/>
              </w:rPr>
            </w:pPr>
          </w:p>
        </w:tc>
      </w:tr>
      <w:tr w:rsidR="00B06F80" w14:paraId="337C91F8" w14:textId="77777777" w:rsidTr="00B06F80">
        <w:trPr>
          <w:cantSplit/>
          <w:trHeight w:val="634"/>
        </w:trPr>
        <w:tc>
          <w:tcPr>
            <w:tcW w:w="3066" w:type="dxa"/>
            <w:gridSpan w:val="2"/>
            <w:shd w:val="clear" w:color="auto" w:fill="99CCFF"/>
          </w:tcPr>
          <w:p w14:paraId="70713FEE" w14:textId="0CF6D665" w:rsidR="00B06F80" w:rsidRDefault="00B06F80" w:rsidP="00B06F80">
            <w:pPr>
              <w:jc w:val="center"/>
              <w:rPr>
                <w:b/>
              </w:rPr>
            </w:pPr>
            <w:r>
              <w:rPr>
                <w:rStyle w:val="normaltextrun"/>
                <w:rFonts w:cs="Arial"/>
                <w:b/>
                <w:bCs/>
                <w:sz w:val="22"/>
                <w:szCs w:val="22"/>
              </w:rPr>
              <w:lastRenderedPageBreak/>
              <w:t>Need identified</w:t>
            </w:r>
          </w:p>
        </w:tc>
        <w:tc>
          <w:tcPr>
            <w:tcW w:w="5599" w:type="dxa"/>
            <w:gridSpan w:val="3"/>
            <w:shd w:val="clear" w:color="auto" w:fill="99CCFF"/>
          </w:tcPr>
          <w:p w14:paraId="16D74E9D" w14:textId="748B8C86" w:rsidR="00B06F80" w:rsidRPr="00D920FA" w:rsidRDefault="00B06F80" w:rsidP="00B06F80">
            <w:pPr>
              <w:jc w:val="center"/>
              <w:rPr>
                <w:color w:val="FF0000"/>
              </w:rPr>
            </w:pPr>
            <w:r>
              <w:rPr>
                <w:rStyle w:val="normaltextrun"/>
                <w:rFonts w:cs="Arial"/>
                <w:b/>
                <w:bCs/>
                <w:sz w:val="22"/>
                <w:szCs w:val="22"/>
              </w:rPr>
              <w:t>Action</w:t>
            </w:r>
          </w:p>
        </w:tc>
        <w:tc>
          <w:tcPr>
            <w:tcW w:w="2801" w:type="dxa"/>
            <w:gridSpan w:val="2"/>
            <w:shd w:val="clear" w:color="auto" w:fill="99CCFF"/>
          </w:tcPr>
          <w:p w14:paraId="5CEF9AA0" w14:textId="289AD47C" w:rsidR="00B06F80" w:rsidRPr="00D920FA" w:rsidRDefault="00B06F80" w:rsidP="00B06F80">
            <w:pPr>
              <w:jc w:val="center"/>
              <w:rPr>
                <w:color w:val="FF0000"/>
              </w:rPr>
            </w:pPr>
            <w:r>
              <w:rPr>
                <w:rStyle w:val="normaltextrun"/>
                <w:rFonts w:cs="Arial"/>
                <w:b/>
                <w:bCs/>
                <w:sz w:val="22"/>
                <w:szCs w:val="22"/>
              </w:rPr>
              <w:t>By </w:t>
            </w:r>
            <w:r>
              <w:rPr>
                <w:rStyle w:val="contextualspellingandgrammarerror"/>
                <w:rFonts w:cs="Arial"/>
                <w:b/>
                <w:bCs/>
                <w:sz w:val="22"/>
                <w:szCs w:val="22"/>
              </w:rPr>
              <w:t>Who</w:t>
            </w:r>
            <w:r>
              <w:rPr>
                <w:rStyle w:val="normaltextrun"/>
                <w:rFonts w:cs="Arial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2800" w:type="dxa"/>
            <w:shd w:val="clear" w:color="auto" w:fill="99CCFF"/>
          </w:tcPr>
          <w:p w14:paraId="6F0BD1CD" w14:textId="56D670C9" w:rsidR="00B06F80" w:rsidRPr="00D920FA" w:rsidRDefault="00B06F80" w:rsidP="00B06F80">
            <w:pPr>
              <w:jc w:val="center"/>
              <w:rPr>
                <w:color w:val="FF0000"/>
              </w:rPr>
            </w:pPr>
            <w:r>
              <w:rPr>
                <w:rStyle w:val="normaltextrun"/>
                <w:rFonts w:cs="Arial"/>
                <w:b/>
                <w:bCs/>
                <w:sz w:val="22"/>
                <w:szCs w:val="22"/>
              </w:rPr>
              <w:t>Date done</w:t>
            </w:r>
          </w:p>
        </w:tc>
      </w:tr>
      <w:tr w:rsidR="00B06F80" w14:paraId="48B849A7" w14:textId="77777777" w:rsidTr="00B06F80">
        <w:trPr>
          <w:cantSplit/>
          <w:trHeight w:val="225"/>
        </w:trPr>
        <w:tc>
          <w:tcPr>
            <w:tcW w:w="3066" w:type="dxa"/>
            <w:gridSpan w:val="2"/>
            <w:shd w:val="clear" w:color="auto" w:fill="99CCFF"/>
          </w:tcPr>
          <w:p w14:paraId="5CCB074D" w14:textId="77777777" w:rsidR="00B06F80" w:rsidRDefault="00B06F80" w:rsidP="00C93E36">
            <w:pPr>
              <w:rPr>
                <w:b/>
              </w:rPr>
            </w:pPr>
          </w:p>
        </w:tc>
        <w:tc>
          <w:tcPr>
            <w:tcW w:w="5599" w:type="dxa"/>
            <w:gridSpan w:val="3"/>
            <w:shd w:val="clear" w:color="auto" w:fill="99CCFF"/>
          </w:tcPr>
          <w:p w14:paraId="0E4CC533" w14:textId="77777777" w:rsidR="00B06F80" w:rsidRPr="00D920FA" w:rsidRDefault="00B06F80" w:rsidP="00C93E36">
            <w:pPr>
              <w:rPr>
                <w:color w:val="FF0000"/>
              </w:rPr>
            </w:pPr>
          </w:p>
        </w:tc>
        <w:tc>
          <w:tcPr>
            <w:tcW w:w="2801" w:type="dxa"/>
            <w:gridSpan w:val="2"/>
            <w:shd w:val="clear" w:color="auto" w:fill="99CCFF"/>
          </w:tcPr>
          <w:p w14:paraId="3235DF6A" w14:textId="77777777" w:rsidR="00B06F80" w:rsidRPr="00D920FA" w:rsidRDefault="00B06F80" w:rsidP="00C93E36">
            <w:pPr>
              <w:rPr>
                <w:color w:val="FF0000"/>
              </w:rPr>
            </w:pPr>
          </w:p>
        </w:tc>
        <w:tc>
          <w:tcPr>
            <w:tcW w:w="2800" w:type="dxa"/>
            <w:shd w:val="clear" w:color="auto" w:fill="99CCFF"/>
          </w:tcPr>
          <w:p w14:paraId="57C8AD96" w14:textId="77777777" w:rsidR="00B06F80" w:rsidRPr="00D920FA" w:rsidRDefault="00B06F80" w:rsidP="00C93E36">
            <w:pPr>
              <w:rPr>
                <w:color w:val="FF0000"/>
              </w:rPr>
            </w:pPr>
          </w:p>
        </w:tc>
      </w:tr>
      <w:tr w:rsidR="00B06F80" w14:paraId="3579DC22" w14:textId="77777777" w:rsidTr="00B06F80">
        <w:trPr>
          <w:cantSplit/>
          <w:trHeight w:val="307"/>
        </w:trPr>
        <w:tc>
          <w:tcPr>
            <w:tcW w:w="3066" w:type="dxa"/>
            <w:gridSpan w:val="2"/>
            <w:shd w:val="clear" w:color="auto" w:fill="99CCFF"/>
          </w:tcPr>
          <w:p w14:paraId="2C937C57" w14:textId="77777777" w:rsidR="00B06F80" w:rsidRDefault="00B06F80" w:rsidP="00C93E36">
            <w:pPr>
              <w:rPr>
                <w:b/>
              </w:rPr>
            </w:pPr>
          </w:p>
        </w:tc>
        <w:tc>
          <w:tcPr>
            <w:tcW w:w="5599" w:type="dxa"/>
            <w:gridSpan w:val="3"/>
            <w:shd w:val="clear" w:color="auto" w:fill="99CCFF"/>
          </w:tcPr>
          <w:p w14:paraId="2D5F8A53" w14:textId="77777777" w:rsidR="00B06F80" w:rsidRPr="00D920FA" w:rsidRDefault="00B06F80" w:rsidP="00C93E36">
            <w:pPr>
              <w:rPr>
                <w:color w:val="FF0000"/>
              </w:rPr>
            </w:pPr>
          </w:p>
        </w:tc>
        <w:tc>
          <w:tcPr>
            <w:tcW w:w="2801" w:type="dxa"/>
            <w:gridSpan w:val="2"/>
            <w:shd w:val="clear" w:color="auto" w:fill="99CCFF"/>
          </w:tcPr>
          <w:p w14:paraId="454A6E2A" w14:textId="77777777" w:rsidR="00B06F80" w:rsidRPr="00D920FA" w:rsidRDefault="00B06F80" w:rsidP="00C93E36">
            <w:pPr>
              <w:rPr>
                <w:color w:val="FF0000"/>
              </w:rPr>
            </w:pPr>
          </w:p>
        </w:tc>
        <w:tc>
          <w:tcPr>
            <w:tcW w:w="2800" w:type="dxa"/>
            <w:shd w:val="clear" w:color="auto" w:fill="99CCFF"/>
          </w:tcPr>
          <w:p w14:paraId="53711D32" w14:textId="77777777" w:rsidR="00B06F80" w:rsidRPr="00D920FA" w:rsidRDefault="00B06F80" w:rsidP="00C93E36">
            <w:pPr>
              <w:rPr>
                <w:color w:val="FF0000"/>
              </w:rPr>
            </w:pPr>
          </w:p>
        </w:tc>
      </w:tr>
      <w:tr w:rsidR="00B06F80" w14:paraId="05603B5B" w14:textId="77777777" w:rsidTr="00B06F80">
        <w:trPr>
          <w:cantSplit/>
          <w:trHeight w:val="262"/>
        </w:trPr>
        <w:tc>
          <w:tcPr>
            <w:tcW w:w="3066" w:type="dxa"/>
            <w:gridSpan w:val="2"/>
            <w:shd w:val="clear" w:color="auto" w:fill="99CCFF"/>
          </w:tcPr>
          <w:p w14:paraId="33A166D5" w14:textId="77777777" w:rsidR="00B06F80" w:rsidRDefault="00B06F80" w:rsidP="00C93E36">
            <w:pPr>
              <w:rPr>
                <w:b/>
              </w:rPr>
            </w:pPr>
          </w:p>
        </w:tc>
        <w:tc>
          <w:tcPr>
            <w:tcW w:w="5599" w:type="dxa"/>
            <w:gridSpan w:val="3"/>
            <w:shd w:val="clear" w:color="auto" w:fill="99CCFF"/>
          </w:tcPr>
          <w:p w14:paraId="6787A317" w14:textId="77777777" w:rsidR="00B06F80" w:rsidRPr="00D920FA" w:rsidRDefault="00B06F80" w:rsidP="00C93E36">
            <w:pPr>
              <w:rPr>
                <w:color w:val="FF0000"/>
              </w:rPr>
            </w:pPr>
          </w:p>
        </w:tc>
        <w:tc>
          <w:tcPr>
            <w:tcW w:w="2801" w:type="dxa"/>
            <w:gridSpan w:val="2"/>
            <w:shd w:val="clear" w:color="auto" w:fill="99CCFF"/>
          </w:tcPr>
          <w:p w14:paraId="5988A3F0" w14:textId="77777777" w:rsidR="00B06F80" w:rsidRPr="00D920FA" w:rsidRDefault="00B06F80" w:rsidP="00C93E36">
            <w:pPr>
              <w:rPr>
                <w:color w:val="FF0000"/>
              </w:rPr>
            </w:pPr>
          </w:p>
        </w:tc>
        <w:tc>
          <w:tcPr>
            <w:tcW w:w="2800" w:type="dxa"/>
            <w:shd w:val="clear" w:color="auto" w:fill="99CCFF"/>
          </w:tcPr>
          <w:p w14:paraId="6A060E51" w14:textId="77777777" w:rsidR="00B06F80" w:rsidRPr="00D920FA" w:rsidRDefault="00B06F80" w:rsidP="00C93E36">
            <w:pPr>
              <w:rPr>
                <w:color w:val="FF0000"/>
              </w:rPr>
            </w:pPr>
          </w:p>
        </w:tc>
      </w:tr>
      <w:tr w:rsidR="00B06F80" w14:paraId="253A5676" w14:textId="77777777" w:rsidTr="00B06F80">
        <w:trPr>
          <w:cantSplit/>
          <w:trHeight w:val="215"/>
        </w:trPr>
        <w:tc>
          <w:tcPr>
            <w:tcW w:w="3066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2DABBB7" w14:textId="77777777" w:rsidR="00B06F80" w:rsidRDefault="00B06F80" w:rsidP="00C93E36">
            <w:pPr>
              <w:rPr>
                <w:b/>
              </w:rPr>
            </w:pPr>
          </w:p>
        </w:tc>
        <w:tc>
          <w:tcPr>
            <w:tcW w:w="5599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14:paraId="66EEE2AB" w14:textId="77777777" w:rsidR="00B06F80" w:rsidRPr="00D920FA" w:rsidRDefault="00B06F80" w:rsidP="00C93E36">
            <w:pPr>
              <w:rPr>
                <w:color w:val="FF0000"/>
              </w:rPr>
            </w:pPr>
          </w:p>
        </w:tc>
        <w:tc>
          <w:tcPr>
            <w:tcW w:w="2801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57AA56A" w14:textId="77777777" w:rsidR="00B06F80" w:rsidRPr="00D920FA" w:rsidRDefault="00B06F80" w:rsidP="00C93E36">
            <w:pPr>
              <w:rPr>
                <w:color w:val="FF0000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99CCFF"/>
          </w:tcPr>
          <w:p w14:paraId="4C604B6C" w14:textId="570A1826" w:rsidR="00B06F80" w:rsidRPr="00D920FA" w:rsidRDefault="00B06F80" w:rsidP="00C93E36">
            <w:pPr>
              <w:rPr>
                <w:color w:val="FF0000"/>
              </w:rPr>
            </w:pPr>
          </w:p>
        </w:tc>
      </w:tr>
      <w:tr w:rsidR="00B06F80" w14:paraId="3DDAD0A2" w14:textId="77777777" w:rsidTr="00B06F80">
        <w:trPr>
          <w:cantSplit/>
          <w:trHeight w:val="297"/>
        </w:trPr>
        <w:tc>
          <w:tcPr>
            <w:tcW w:w="14266" w:type="dxa"/>
            <w:gridSpan w:val="8"/>
            <w:shd w:val="clear" w:color="auto" w:fill="FFE3D2"/>
          </w:tcPr>
          <w:p w14:paraId="6ACDF8F6" w14:textId="7AD4EEAC" w:rsidR="00B06F80" w:rsidRPr="00B06F80" w:rsidRDefault="00B06F80" w:rsidP="00B06F80">
            <w:pPr>
              <w:jc w:val="center"/>
              <w:rPr>
                <w:rFonts w:ascii="Times" w:hAnsi="Times"/>
                <w:lang w:eastAsia="en-US"/>
              </w:rPr>
            </w:pPr>
            <w:r w:rsidRPr="00B06F80"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F2DBDB"/>
                <w:lang w:eastAsia="en-US"/>
              </w:rPr>
              <w:t>ACTIONS REQUIRED / VICTIM’S WISHES</w:t>
            </w:r>
          </w:p>
          <w:p w14:paraId="446A520F" w14:textId="77777777" w:rsidR="00B06F80" w:rsidRPr="00D920FA" w:rsidRDefault="00B06F80" w:rsidP="00C93E36">
            <w:pPr>
              <w:rPr>
                <w:color w:val="FF0000"/>
              </w:rPr>
            </w:pPr>
          </w:p>
        </w:tc>
      </w:tr>
      <w:tr w:rsidR="00B06F80" w14:paraId="7AA6FD89" w14:textId="77777777" w:rsidTr="00B06F80">
        <w:trPr>
          <w:cantSplit/>
          <w:trHeight w:val="393"/>
        </w:trPr>
        <w:tc>
          <w:tcPr>
            <w:tcW w:w="3066" w:type="dxa"/>
            <w:gridSpan w:val="2"/>
            <w:shd w:val="clear" w:color="auto" w:fill="FFE3D2"/>
          </w:tcPr>
          <w:p w14:paraId="0ADF0C6F" w14:textId="36E0C0A9" w:rsidR="00B06F80" w:rsidRDefault="00B06F80" w:rsidP="00B06F80">
            <w:pPr>
              <w:jc w:val="center"/>
              <w:rPr>
                <w:b/>
              </w:rPr>
            </w:pPr>
            <w:r>
              <w:rPr>
                <w:rStyle w:val="normaltextrun"/>
                <w:rFonts w:cs="Arial"/>
                <w:b/>
                <w:bCs/>
                <w:sz w:val="22"/>
                <w:szCs w:val="22"/>
              </w:rPr>
              <w:t>Need identified</w:t>
            </w:r>
          </w:p>
        </w:tc>
        <w:tc>
          <w:tcPr>
            <w:tcW w:w="5599" w:type="dxa"/>
            <w:gridSpan w:val="3"/>
            <w:shd w:val="clear" w:color="auto" w:fill="FFE3D2"/>
          </w:tcPr>
          <w:p w14:paraId="7DA92374" w14:textId="674BEA29" w:rsidR="00B06F80" w:rsidRPr="00D920FA" w:rsidRDefault="00B06F80" w:rsidP="00B06F80">
            <w:pPr>
              <w:jc w:val="center"/>
              <w:rPr>
                <w:color w:val="FF0000"/>
              </w:rPr>
            </w:pPr>
            <w:r>
              <w:rPr>
                <w:rStyle w:val="normaltextrun"/>
                <w:rFonts w:cs="Arial"/>
                <w:b/>
                <w:bCs/>
                <w:sz w:val="22"/>
                <w:szCs w:val="22"/>
              </w:rPr>
              <w:t>Action</w:t>
            </w:r>
          </w:p>
        </w:tc>
        <w:tc>
          <w:tcPr>
            <w:tcW w:w="2801" w:type="dxa"/>
            <w:gridSpan w:val="2"/>
            <w:shd w:val="clear" w:color="auto" w:fill="FFE3D2"/>
          </w:tcPr>
          <w:p w14:paraId="5CC21658" w14:textId="464242C9" w:rsidR="00B06F80" w:rsidRPr="00D920FA" w:rsidRDefault="00B06F80" w:rsidP="00B06F80">
            <w:pPr>
              <w:jc w:val="center"/>
              <w:rPr>
                <w:color w:val="FF0000"/>
              </w:rPr>
            </w:pPr>
            <w:r>
              <w:rPr>
                <w:rStyle w:val="normaltextrun"/>
                <w:rFonts w:cs="Arial"/>
                <w:b/>
                <w:bCs/>
                <w:sz w:val="22"/>
                <w:szCs w:val="22"/>
              </w:rPr>
              <w:t>Requested by </w:t>
            </w:r>
            <w:r>
              <w:rPr>
                <w:rStyle w:val="contextualspellingandgrammarerror"/>
                <w:rFonts w:cs="Arial"/>
                <w:b/>
                <w:bCs/>
                <w:sz w:val="22"/>
                <w:szCs w:val="22"/>
              </w:rPr>
              <w:t>Who</w:t>
            </w:r>
            <w:r>
              <w:rPr>
                <w:rStyle w:val="normaltextrun"/>
                <w:rFonts w:cs="Arial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2800" w:type="dxa"/>
            <w:shd w:val="clear" w:color="auto" w:fill="FFE3D2"/>
          </w:tcPr>
          <w:p w14:paraId="29ECC0A3" w14:textId="5781A28E" w:rsidR="00B06F80" w:rsidRPr="00D920FA" w:rsidRDefault="00B06F80" w:rsidP="00B06F80">
            <w:pPr>
              <w:jc w:val="center"/>
              <w:rPr>
                <w:color w:val="FF0000"/>
              </w:rPr>
            </w:pPr>
            <w:r>
              <w:rPr>
                <w:rStyle w:val="normaltextrun"/>
                <w:rFonts w:cs="Arial"/>
                <w:b/>
                <w:bCs/>
                <w:sz w:val="22"/>
                <w:szCs w:val="22"/>
              </w:rPr>
              <w:t>Date to complete</w:t>
            </w:r>
          </w:p>
        </w:tc>
      </w:tr>
      <w:tr w:rsidR="00B06F80" w14:paraId="5630F3A7" w14:textId="77777777" w:rsidTr="00B06F80">
        <w:trPr>
          <w:cantSplit/>
          <w:trHeight w:val="302"/>
        </w:trPr>
        <w:tc>
          <w:tcPr>
            <w:tcW w:w="3066" w:type="dxa"/>
            <w:gridSpan w:val="2"/>
            <w:shd w:val="clear" w:color="auto" w:fill="FFE3D2"/>
          </w:tcPr>
          <w:p w14:paraId="79496116" w14:textId="77777777" w:rsidR="00B06F80" w:rsidRDefault="00B06F80" w:rsidP="00C93E36">
            <w:pPr>
              <w:rPr>
                <w:rStyle w:val="normaltextrun"/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599" w:type="dxa"/>
            <w:gridSpan w:val="3"/>
            <w:shd w:val="clear" w:color="auto" w:fill="FFE3D2"/>
          </w:tcPr>
          <w:p w14:paraId="0F1E835A" w14:textId="77777777" w:rsidR="00B06F80" w:rsidRDefault="00B06F80" w:rsidP="00C93E36">
            <w:pPr>
              <w:rPr>
                <w:rStyle w:val="normaltextrun"/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gridSpan w:val="2"/>
            <w:shd w:val="clear" w:color="auto" w:fill="FFE3D2"/>
          </w:tcPr>
          <w:p w14:paraId="20A1DF00" w14:textId="77777777" w:rsidR="00B06F80" w:rsidRDefault="00B06F80" w:rsidP="00B06F80">
            <w:pPr>
              <w:rPr>
                <w:rStyle w:val="normaltextrun"/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FFE3D2"/>
          </w:tcPr>
          <w:p w14:paraId="7CF4CB87" w14:textId="77777777" w:rsidR="00B06F80" w:rsidRDefault="00B06F80" w:rsidP="00B06F80">
            <w:pPr>
              <w:rPr>
                <w:rStyle w:val="normaltextrun"/>
                <w:rFonts w:cs="Arial"/>
                <w:b/>
                <w:bCs/>
                <w:sz w:val="22"/>
                <w:szCs w:val="22"/>
              </w:rPr>
            </w:pPr>
          </w:p>
        </w:tc>
      </w:tr>
      <w:tr w:rsidR="00B06F80" w14:paraId="14618967" w14:textId="77777777" w:rsidTr="00B06F80">
        <w:trPr>
          <w:cantSplit/>
          <w:trHeight w:val="307"/>
        </w:trPr>
        <w:tc>
          <w:tcPr>
            <w:tcW w:w="3066" w:type="dxa"/>
            <w:gridSpan w:val="2"/>
            <w:shd w:val="clear" w:color="auto" w:fill="FFE3D2"/>
          </w:tcPr>
          <w:p w14:paraId="59C5BCEE" w14:textId="77777777" w:rsidR="00B06F80" w:rsidRDefault="00B06F80" w:rsidP="00C93E36">
            <w:pPr>
              <w:rPr>
                <w:rStyle w:val="normaltextrun"/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599" w:type="dxa"/>
            <w:gridSpan w:val="3"/>
            <w:shd w:val="clear" w:color="auto" w:fill="FFE3D2"/>
          </w:tcPr>
          <w:p w14:paraId="11EDDDB7" w14:textId="77777777" w:rsidR="00B06F80" w:rsidRDefault="00B06F80" w:rsidP="00C93E36">
            <w:pPr>
              <w:rPr>
                <w:rStyle w:val="normaltextrun"/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gridSpan w:val="2"/>
            <w:shd w:val="clear" w:color="auto" w:fill="FFE3D2"/>
          </w:tcPr>
          <w:p w14:paraId="6D5F747E" w14:textId="77777777" w:rsidR="00B06F80" w:rsidRDefault="00B06F80" w:rsidP="00B06F80">
            <w:pPr>
              <w:rPr>
                <w:rStyle w:val="normaltextrun"/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FFE3D2"/>
          </w:tcPr>
          <w:p w14:paraId="0204FCC3" w14:textId="77777777" w:rsidR="00B06F80" w:rsidRDefault="00B06F80" w:rsidP="00B06F80">
            <w:pPr>
              <w:rPr>
                <w:rStyle w:val="normaltextrun"/>
                <w:rFonts w:cs="Arial"/>
                <w:b/>
                <w:bCs/>
                <w:sz w:val="22"/>
                <w:szCs w:val="22"/>
              </w:rPr>
            </w:pPr>
          </w:p>
        </w:tc>
      </w:tr>
      <w:tr w:rsidR="00B06F80" w14:paraId="693BF837" w14:textId="77777777" w:rsidTr="00B06F80">
        <w:trPr>
          <w:cantSplit/>
          <w:trHeight w:val="171"/>
        </w:trPr>
        <w:tc>
          <w:tcPr>
            <w:tcW w:w="3066" w:type="dxa"/>
            <w:gridSpan w:val="2"/>
            <w:shd w:val="clear" w:color="auto" w:fill="FFE3D2"/>
          </w:tcPr>
          <w:p w14:paraId="179998EA" w14:textId="77777777" w:rsidR="00B06F80" w:rsidRDefault="00B06F80" w:rsidP="00C93E36">
            <w:pPr>
              <w:rPr>
                <w:rStyle w:val="normaltextrun"/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599" w:type="dxa"/>
            <w:gridSpan w:val="3"/>
            <w:shd w:val="clear" w:color="auto" w:fill="FFE3D2"/>
          </w:tcPr>
          <w:p w14:paraId="7A8C01BA" w14:textId="77777777" w:rsidR="00B06F80" w:rsidRDefault="00B06F80" w:rsidP="00C93E36">
            <w:pPr>
              <w:rPr>
                <w:rStyle w:val="normaltextrun"/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gridSpan w:val="2"/>
            <w:shd w:val="clear" w:color="auto" w:fill="FFE3D2"/>
          </w:tcPr>
          <w:p w14:paraId="682B29AA" w14:textId="77777777" w:rsidR="00B06F80" w:rsidRDefault="00B06F80" w:rsidP="00B06F80">
            <w:pPr>
              <w:rPr>
                <w:rStyle w:val="normaltextrun"/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FFE3D2"/>
          </w:tcPr>
          <w:p w14:paraId="5AEA4A94" w14:textId="77777777" w:rsidR="00B06F80" w:rsidRDefault="00B06F80" w:rsidP="00B06F80">
            <w:pPr>
              <w:rPr>
                <w:rStyle w:val="normaltextrun"/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095C1D92" w14:textId="77777777" w:rsidR="003D50DB" w:rsidRDefault="003D50DB">
      <w:pPr>
        <w:rPr>
          <w:b/>
        </w:rPr>
      </w:pPr>
    </w:p>
    <w:p w14:paraId="735BA0C1" w14:textId="77777777" w:rsidR="00B06F80" w:rsidRDefault="00B06F80">
      <w:pPr>
        <w:rPr>
          <w:b/>
        </w:rPr>
      </w:pPr>
    </w:p>
    <w:p w14:paraId="1D330546" w14:textId="77777777" w:rsidR="00B06F80" w:rsidRDefault="00B06F80">
      <w:pPr>
        <w:rPr>
          <w:b/>
        </w:rPr>
      </w:pPr>
    </w:p>
    <w:p w14:paraId="495E1D54" w14:textId="77777777" w:rsidR="00B06F80" w:rsidRDefault="00B06F80">
      <w:pPr>
        <w:rPr>
          <w:b/>
        </w:rPr>
      </w:pPr>
    </w:p>
    <w:p w14:paraId="3A98039F" w14:textId="77777777" w:rsidR="00B06F80" w:rsidRDefault="00B06F80">
      <w:pPr>
        <w:rPr>
          <w:b/>
        </w:rPr>
      </w:pPr>
    </w:p>
    <w:p w14:paraId="74CFB803" w14:textId="77777777" w:rsidR="00B06F80" w:rsidRDefault="00B06F80">
      <w:pPr>
        <w:rPr>
          <w:b/>
        </w:rPr>
      </w:pPr>
    </w:p>
    <w:p w14:paraId="5FD32F58" w14:textId="77777777" w:rsidR="00B06F80" w:rsidRDefault="00B06F80">
      <w:pPr>
        <w:rPr>
          <w:b/>
        </w:rPr>
      </w:pPr>
    </w:p>
    <w:p w14:paraId="43CC1E4E" w14:textId="77777777" w:rsidR="00B06F80" w:rsidRDefault="00B06F80">
      <w:pPr>
        <w:rPr>
          <w:b/>
        </w:rPr>
      </w:pPr>
    </w:p>
    <w:p w14:paraId="08B3804A" w14:textId="77777777" w:rsidR="00B06F80" w:rsidRDefault="00B06F80">
      <w:pPr>
        <w:rPr>
          <w:b/>
        </w:rPr>
      </w:pPr>
    </w:p>
    <w:p w14:paraId="694D4436" w14:textId="77777777" w:rsidR="00B06F80" w:rsidRDefault="00B06F80">
      <w:pPr>
        <w:rPr>
          <w:b/>
        </w:rPr>
      </w:pPr>
    </w:p>
    <w:p w14:paraId="543EC7B3" w14:textId="77777777" w:rsidR="00B06F80" w:rsidRDefault="00B06F80">
      <w:pPr>
        <w:rPr>
          <w:b/>
        </w:rPr>
      </w:pPr>
    </w:p>
    <w:p w14:paraId="077FF014" w14:textId="77777777" w:rsidR="00B06F80" w:rsidRDefault="00B06F80">
      <w:pPr>
        <w:rPr>
          <w:b/>
        </w:rPr>
      </w:pPr>
    </w:p>
    <w:sectPr w:rsidR="00B06F80">
      <w:headerReference w:type="default" r:id="rId11"/>
      <w:footerReference w:type="default" r:id="rId12"/>
      <w:pgSz w:w="15840" w:h="12240" w:orient="landscape"/>
      <w:pgMar w:top="720" w:right="720" w:bottom="720" w:left="720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FDA44" w14:textId="77777777" w:rsidR="00073F1B" w:rsidRDefault="00073F1B" w:rsidP="00B956E2">
      <w:r>
        <w:separator/>
      </w:r>
    </w:p>
  </w:endnote>
  <w:endnote w:type="continuationSeparator" w:id="0">
    <w:p w14:paraId="57338E1A" w14:textId="77777777" w:rsidR="00073F1B" w:rsidRDefault="00073F1B" w:rsidP="00B9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338C1" w14:textId="77777777" w:rsidR="003D50DB" w:rsidRDefault="00D65CAB">
    <w:pPr>
      <w:ind w:left="-567" w:right="-421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Restricted</w:t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  <w:t>Tuesday, 31 March 2020, 00:00 to 00:00</w:t>
    </w:r>
    <w:r>
      <w:rPr>
        <w:rFonts w:ascii="Calibri" w:hAnsi="Calibri"/>
        <w:sz w:val="22"/>
        <w:szCs w:val="22"/>
      </w:rPr>
      <w:tab/>
      <w:t>Westminster</w:t>
    </w:r>
    <w:r>
      <w:rPr>
        <w:rFonts w:ascii="Calibri" w:hAnsi="Calibri"/>
        <w:sz w:val="22"/>
        <w:szCs w:val="22"/>
      </w:rPr>
      <w:tab/>
      <w:t xml:space="preserve">Page </w:t>
    </w:r>
    <w:r>
      <w:rPr>
        <w:rFonts w:ascii="Calibri" w:hAnsi="Calibri"/>
        <w:b/>
        <w:sz w:val="22"/>
        <w:szCs w:val="22"/>
      </w:rPr>
      <w:fldChar w:fldCharType="begin"/>
    </w:r>
    <w:r>
      <w:rPr>
        <w:rFonts w:ascii="Calibri" w:hAnsi="Calibri"/>
        <w:b/>
        <w:sz w:val="22"/>
        <w:szCs w:val="22"/>
      </w:rPr>
      <w:instrText xml:space="preserve">PAGE </w:instrText>
    </w:r>
    <w:r>
      <w:rPr>
        <w:rFonts w:ascii="Calibri" w:hAnsi="Calibri"/>
        <w:b/>
        <w:sz w:val="22"/>
        <w:szCs w:val="22"/>
      </w:rPr>
      <w:fldChar w:fldCharType="separate"/>
    </w:r>
    <w:r w:rsidR="00635956">
      <w:rPr>
        <w:rFonts w:ascii="Calibri" w:hAnsi="Calibri"/>
        <w:b/>
        <w:noProof/>
        <w:sz w:val="22"/>
        <w:szCs w:val="22"/>
      </w:rPr>
      <w:t>1</w:t>
    </w:r>
    <w:r>
      <w:rPr>
        <w:rFonts w:ascii="Calibri" w:hAnsi="Calibri"/>
        <w:b/>
        <w:sz w:val="22"/>
        <w:szCs w:val="22"/>
      </w:rPr>
      <w:fldChar w:fldCharType="end"/>
    </w:r>
    <w:r>
      <w:rPr>
        <w:rFonts w:ascii="Calibri" w:hAnsi="Calibri"/>
        <w:sz w:val="22"/>
        <w:szCs w:val="22"/>
      </w:rPr>
      <w:t xml:space="preserve"> of </w:t>
    </w:r>
    <w:r>
      <w:rPr>
        <w:rFonts w:ascii="Calibri" w:hAnsi="Calibri"/>
        <w:b/>
        <w:sz w:val="22"/>
        <w:szCs w:val="22"/>
      </w:rPr>
      <w:fldChar w:fldCharType="begin"/>
    </w:r>
    <w:r>
      <w:rPr>
        <w:rFonts w:ascii="Calibri" w:hAnsi="Calibri"/>
        <w:b/>
        <w:sz w:val="22"/>
        <w:szCs w:val="22"/>
      </w:rPr>
      <w:instrText xml:space="preserve">NUMPAGES </w:instrText>
    </w:r>
    <w:r>
      <w:rPr>
        <w:rFonts w:ascii="Calibri" w:hAnsi="Calibri"/>
        <w:b/>
        <w:sz w:val="22"/>
        <w:szCs w:val="22"/>
      </w:rPr>
      <w:fldChar w:fldCharType="separate"/>
    </w:r>
    <w:r w:rsidR="00635956">
      <w:rPr>
        <w:rFonts w:ascii="Calibri" w:hAnsi="Calibri"/>
        <w:b/>
        <w:noProof/>
        <w:sz w:val="22"/>
        <w:szCs w:val="22"/>
      </w:rPr>
      <w:t>3</w:t>
    </w:r>
    <w:r>
      <w:rPr>
        <w:rFonts w:ascii="Calibri" w:hAnsi="Calibri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1E457" w14:textId="77777777" w:rsidR="00073F1B" w:rsidRDefault="00073F1B" w:rsidP="00B956E2">
      <w:r>
        <w:separator/>
      </w:r>
    </w:p>
  </w:footnote>
  <w:footnote w:type="continuationSeparator" w:id="0">
    <w:p w14:paraId="3B0F0F18" w14:textId="77777777" w:rsidR="00073F1B" w:rsidRDefault="00073F1B" w:rsidP="00B95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8860F" w14:textId="77777777" w:rsidR="003F1CAE" w:rsidRDefault="00D65CAB" w:rsidP="003F1CAE">
    <w:pPr>
      <w:pStyle w:val="Header"/>
      <w:jc w:val="center"/>
      <w:rPr>
        <w:rFonts w:asciiTheme="minorHAnsi" w:hAnsiTheme="minorHAnsi" w:cstheme="minorHAnsi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2F9453C9" wp14:editId="296D1C33">
          <wp:simplePos x="0" y="0"/>
          <wp:positionH relativeFrom="column">
            <wp:posOffset>201486</wp:posOffset>
          </wp:positionH>
          <wp:positionV relativeFrom="paragraph">
            <wp:posOffset>-8255</wp:posOffset>
          </wp:positionV>
          <wp:extent cx="1410588" cy="80962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0588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236C50A" wp14:editId="2A31CF4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058400" cy="266700"/>
              <wp:effectExtent l="0" t="0" r="0" b="0"/>
              <wp:wrapNone/>
              <wp:docPr id="3" name="Text Box 3" descr="{&quot;HashCode&quot;:-1950340844,&quot;Height&quot;:612.0,&quot;Width&quot;:79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pic="http://schemas.openxmlformats.org/drawingml/2006/picture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E98493" w14:textId="77777777" w:rsidR="003D50DB" w:rsidRDefault="003D50DB">
                          <w:pPr>
                            <w:rPr>
                              <w:rFonts w:ascii="Calibri" w:hAnsi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236C50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{&quot;HashCode&quot;:-1950340844,&quot;Height&quot;:612.0,&quot;Width&quot;:792.0,&quot;Placement&quot;:&quot;Header&quot;,&quot;Index&quot;:&quot;Primary&quot;,&quot;Section&quot;:1,&quot;Top&quot;:0.0,&quot;Left&quot;:0.0}" style="position:absolute;left:0;text-align:left;margin-left:0;margin-top:15pt;width:11in;height:21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" o:allowincell="f" filled="f" stroked="f" strokeweight=".5pt">
              <v:textbox inset="20pt,0,,0">
                <w:txbxContent>
                  <w:p w14:paraId="53E98493" w14:textId="77777777" w:rsidR="003D50DB" w:rsidRDefault="003D50DB">
                    <w:pPr>
                      <w:rPr>
                        <w:rFonts w:ascii="Calibri" w:hAnsi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21376CE4" w:rsidRPr="21376CE4">
      <w:rPr>
        <w:rFonts w:asciiTheme="minorHAnsi" w:hAnsiTheme="minorHAnsi" w:cstheme="minorBidi"/>
        <w:b/>
        <w:bCs/>
        <w:sz w:val="22"/>
        <w:szCs w:val="22"/>
      </w:rPr>
      <w:t xml:space="preserve"> RESTRICTED</w:t>
    </w:r>
  </w:p>
  <w:p w14:paraId="7E4BBA66" w14:textId="77777777" w:rsidR="003F1CAE" w:rsidRDefault="00457F85" w:rsidP="003F1CAE">
    <w:pPr>
      <w:jc w:val="center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Borough</w:t>
    </w:r>
    <w:r w:rsidR="003F1CAE">
      <w:rPr>
        <w:rFonts w:asciiTheme="minorHAnsi" w:hAnsiTheme="minorHAnsi" w:cstheme="minorHAnsi"/>
        <w:b/>
        <w:sz w:val="22"/>
        <w:szCs w:val="22"/>
      </w:rPr>
      <w:t xml:space="preserve"> - </w:t>
    </w:r>
    <w:r>
      <w:rPr>
        <w:rFonts w:asciiTheme="minorHAnsi" w:hAnsiTheme="minorHAnsi" w:cstheme="minorHAnsi"/>
        <w:b/>
        <w:sz w:val="22"/>
        <w:szCs w:val="22"/>
        <w:u w:val="single"/>
      </w:rPr>
      <w:t>Date</w:t>
    </w:r>
  </w:p>
  <w:p w14:paraId="3A3AC9CD" w14:textId="42085748" w:rsidR="003F1CAE" w:rsidRDefault="003718A6" w:rsidP="003F1CAE">
    <w:pPr>
      <w:jc w:val="center"/>
      <w:rPr>
        <w:rFonts w:ascii="Calibri" w:hAnsi="Calibri"/>
        <w:b/>
        <w:sz w:val="22"/>
        <w:szCs w:val="28"/>
      </w:rPr>
    </w:pPr>
    <w:r>
      <w:rPr>
        <w:rFonts w:ascii="Calibri" w:hAnsi="Calibri"/>
        <w:b/>
        <w:sz w:val="22"/>
        <w:szCs w:val="28"/>
      </w:rPr>
      <w:t>Virtual MARAC Meeting</w:t>
    </w:r>
  </w:p>
  <w:p w14:paraId="7C5C82EE" w14:textId="77777777" w:rsidR="003D50DB" w:rsidRDefault="003F1CAE" w:rsidP="003F1CAE">
    <w:pPr>
      <w:pStyle w:val="Header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color w:val="365F91"/>
        <w:sz w:val="28"/>
        <w:szCs w:val="28"/>
      </w:rPr>
      <w:t>AT RISK LIST TO BE RESEARCHED</w:t>
    </w:r>
  </w:p>
  <w:p w14:paraId="0417CCEA" w14:textId="77777777" w:rsidR="003D50DB" w:rsidRDefault="003D50DB">
    <w:pPr>
      <w:jc w:val="center"/>
      <w:rPr>
        <w:color w:val="365F9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7AD7"/>
    <w:multiLevelType w:val="hybridMultilevel"/>
    <w:tmpl w:val="D7C06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B1718"/>
    <w:multiLevelType w:val="hybridMultilevel"/>
    <w:tmpl w:val="53FC4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E518C"/>
    <w:multiLevelType w:val="multilevel"/>
    <w:tmpl w:val="7278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3B"/>
    <w:rsid w:val="000004E2"/>
    <w:rsid w:val="0000094C"/>
    <w:rsid w:val="00001295"/>
    <w:rsid w:val="00001819"/>
    <w:rsid w:val="000042F9"/>
    <w:rsid w:val="000109F2"/>
    <w:rsid w:val="00012671"/>
    <w:rsid w:val="000140DC"/>
    <w:rsid w:val="00015D2F"/>
    <w:rsid w:val="00017102"/>
    <w:rsid w:val="00017A4B"/>
    <w:rsid w:val="0002074F"/>
    <w:rsid w:val="00020ABC"/>
    <w:rsid w:val="00022649"/>
    <w:rsid w:val="00042E82"/>
    <w:rsid w:val="00043CB5"/>
    <w:rsid w:val="000444D2"/>
    <w:rsid w:val="0005177F"/>
    <w:rsid w:val="00052686"/>
    <w:rsid w:val="00054942"/>
    <w:rsid w:val="000607A8"/>
    <w:rsid w:val="0006168C"/>
    <w:rsid w:val="000624DF"/>
    <w:rsid w:val="000627FD"/>
    <w:rsid w:val="00062E6B"/>
    <w:rsid w:val="000644B8"/>
    <w:rsid w:val="00064D16"/>
    <w:rsid w:val="000727E5"/>
    <w:rsid w:val="00072997"/>
    <w:rsid w:val="00073F1B"/>
    <w:rsid w:val="0007440B"/>
    <w:rsid w:val="0007582C"/>
    <w:rsid w:val="000769D4"/>
    <w:rsid w:val="000806E7"/>
    <w:rsid w:val="00091D3A"/>
    <w:rsid w:val="00092504"/>
    <w:rsid w:val="000929D2"/>
    <w:rsid w:val="00093870"/>
    <w:rsid w:val="000947F0"/>
    <w:rsid w:val="00096C8F"/>
    <w:rsid w:val="000A4B7D"/>
    <w:rsid w:val="000A4ECA"/>
    <w:rsid w:val="000A500C"/>
    <w:rsid w:val="000B15E6"/>
    <w:rsid w:val="000B18F0"/>
    <w:rsid w:val="000B20B0"/>
    <w:rsid w:val="000B29DE"/>
    <w:rsid w:val="000B67E6"/>
    <w:rsid w:val="000C23A0"/>
    <w:rsid w:val="000C4331"/>
    <w:rsid w:val="000D1F71"/>
    <w:rsid w:val="000E01F9"/>
    <w:rsid w:val="000E0550"/>
    <w:rsid w:val="000E753D"/>
    <w:rsid w:val="000F7C3B"/>
    <w:rsid w:val="00103D5B"/>
    <w:rsid w:val="00110533"/>
    <w:rsid w:val="00111E56"/>
    <w:rsid w:val="00114A9A"/>
    <w:rsid w:val="0011551B"/>
    <w:rsid w:val="00115DA0"/>
    <w:rsid w:val="00115EC1"/>
    <w:rsid w:val="001164EA"/>
    <w:rsid w:val="00117071"/>
    <w:rsid w:val="00117455"/>
    <w:rsid w:val="00120011"/>
    <w:rsid w:val="00120CFE"/>
    <w:rsid w:val="001308EF"/>
    <w:rsid w:val="00132150"/>
    <w:rsid w:val="00132700"/>
    <w:rsid w:val="00136919"/>
    <w:rsid w:val="001419A7"/>
    <w:rsid w:val="00141B75"/>
    <w:rsid w:val="00146AB6"/>
    <w:rsid w:val="0015427C"/>
    <w:rsid w:val="00156822"/>
    <w:rsid w:val="00164A37"/>
    <w:rsid w:val="00167913"/>
    <w:rsid w:val="00167DF4"/>
    <w:rsid w:val="001706EB"/>
    <w:rsid w:val="00175647"/>
    <w:rsid w:val="0018031F"/>
    <w:rsid w:val="001819E1"/>
    <w:rsid w:val="0018410E"/>
    <w:rsid w:val="001844BF"/>
    <w:rsid w:val="001852C0"/>
    <w:rsid w:val="001877F5"/>
    <w:rsid w:val="00191E7F"/>
    <w:rsid w:val="0019304F"/>
    <w:rsid w:val="00193B9D"/>
    <w:rsid w:val="0019794B"/>
    <w:rsid w:val="001A225E"/>
    <w:rsid w:val="001B1D2F"/>
    <w:rsid w:val="001C117E"/>
    <w:rsid w:val="001C1C68"/>
    <w:rsid w:val="001C41D0"/>
    <w:rsid w:val="001C47C7"/>
    <w:rsid w:val="001D4EDE"/>
    <w:rsid w:val="001E12C4"/>
    <w:rsid w:val="001E5772"/>
    <w:rsid w:val="001F6261"/>
    <w:rsid w:val="00201923"/>
    <w:rsid w:val="00204071"/>
    <w:rsid w:val="0020534C"/>
    <w:rsid w:val="0021057D"/>
    <w:rsid w:val="00211622"/>
    <w:rsid w:val="00211685"/>
    <w:rsid w:val="0021189D"/>
    <w:rsid w:val="0021588E"/>
    <w:rsid w:val="00215C47"/>
    <w:rsid w:val="00216901"/>
    <w:rsid w:val="00222C96"/>
    <w:rsid w:val="00226370"/>
    <w:rsid w:val="00232A46"/>
    <w:rsid w:val="00233B4F"/>
    <w:rsid w:val="002359AF"/>
    <w:rsid w:val="0024232F"/>
    <w:rsid w:val="002423DF"/>
    <w:rsid w:val="00243686"/>
    <w:rsid w:val="00244025"/>
    <w:rsid w:val="0025011F"/>
    <w:rsid w:val="00253CA3"/>
    <w:rsid w:val="00256CB3"/>
    <w:rsid w:val="002604E8"/>
    <w:rsid w:val="00261E92"/>
    <w:rsid w:val="00263403"/>
    <w:rsid w:val="00266E66"/>
    <w:rsid w:val="00271C4E"/>
    <w:rsid w:val="00274A0F"/>
    <w:rsid w:val="00274A6C"/>
    <w:rsid w:val="00276990"/>
    <w:rsid w:val="002779E4"/>
    <w:rsid w:val="002837BE"/>
    <w:rsid w:val="00290410"/>
    <w:rsid w:val="002934CC"/>
    <w:rsid w:val="00293814"/>
    <w:rsid w:val="002A089C"/>
    <w:rsid w:val="002A3F2D"/>
    <w:rsid w:val="002A572E"/>
    <w:rsid w:val="002A5AC6"/>
    <w:rsid w:val="002B05B8"/>
    <w:rsid w:val="002B49D3"/>
    <w:rsid w:val="002B5AAC"/>
    <w:rsid w:val="002D299B"/>
    <w:rsid w:val="002D32BE"/>
    <w:rsid w:val="002D4D60"/>
    <w:rsid w:val="002E444B"/>
    <w:rsid w:val="002E552B"/>
    <w:rsid w:val="002F2B89"/>
    <w:rsid w:val="002F7864"/>
    <w:rsid w:val="002F7C87"/>
    <w:rsid w:val="00305568"/>
    <w:rsid w:val="003128CF"/>
    <w:rsid w:val="00315025"/>
    <w:rsid w:val="00316F52"/>
    <w:rsid w:val="00317CDD"/>
    <w:rsid w:val="00320668"/>
    <w:rsid w:val="00331824"/>
    <w:rsid w:val="0033258B"/>
    <w:rsid w:val="0033284B"/>
    <w:rsid w:val="00333365"/>
    <w:rsid w:val="00336C4E"/>
    <w:rsid w:val="00345B13"/>
    <w:rsid w:val="003571A3"/>
    <w:rsid w:val="00365A32"/>
    <w:rsid w:val="003718A6"/>
    <w:rsid w:val="003719D1"/>
    <w:rsid w:val="00371DDF"/>
    <w:rsid w:val="00376DA8"/>
    <w:rsid w:val="003826E0"/>
    <w:rsid w:val="00382D34"/>
    <w:rsid w:val="00383A93"/>
    <w:rsid w:val="00384AF6"/>
    <w:rsid w:val="00387A39"/>
    <w:rsid w:val="00391C29"/>
    <w:rsid w:val="00392548"/>
    <w:rsid w:val="00394BBE"/>
    <w:rsid w:val="003A03C2"/>
    <w:rsid w:val="003A24CA"/>
    <w:rsid w:val="003A25FF"/>
    <w:rsid w:val="003A505E"/>
    <w:rsid w:val="003A5249"/>
    <w:rsid w:val="003A5DF2"/>
    <w:rsid w:val="003B621B"/>
    <w:rsid w:val="003C1DBF"/>
    <w:rsid w:val="003C4BB0"/>
    <w:rsid w:val="003D1AB3"/>
    <w:rsid w:val="003D26EC"/>
    <w:rsid w:val="003D31E2"/>
    <w:rsid w:val="003D50DB"/>
    <w:rsid w:val="003D527C"/>
    <w:rsid w:val="003E015B"/>
    <w:rsid w:val="003E0287"/>
    <w:rsid w:val="003E0874"/>
    <w:rsid w:val="003E1C80"/>
    <w:rsid w:val="003E313D"/>
    <w:rsid w:val="003E54F4"/>
    <w:rsid w:val="003F1CAE"/>
    <w:rsid w:val="003F3495"/>
    <w:rsid w:val="004000D7"/>
    <w:rsid w:val="00400EBD"/>
    <w:rsid w:val="004015E8"/>
    <w:rsid w:val="00402C61"/>
    <w:rsid w:val="00404E59"/>
    <w:rsid w:val="00407463"/>
    <w:rsid w:val="0041147A"/>
    <w:rsid w:val="004115A3"/>
    <w:rsid w:val="00411C15"/>
    <w:rsid w:val="0041297D"/>
    <w:rsid w:val="004146E8"/>
    <w:rsid w:val="00420D75"/>
    <w:rsid w:val="00423CE9"/>
    <w:rsid w:val="004264B9"/>
    <w:rsid w:val="00426FC0"/>
    <w:rsid w:val="0043352A"/>
    <w:rsid w:val="00434927"/>
    <w:rsid w:val="00437B75"/>
    <w:rsid w:val="0044033E"/>
    <w:rsid w:val="00440BE8"/>
    <w:rsid w:val="00442DAC"/>
    <w:rsid w:val="004439B5"/>
    <w:rsid w:val="0044496F"/>
    <w:rsid w:val="00447471"/>
    <w:rsid w:val="00451AC2"/>
    <w:rsid w:val="0045297D"/>
    <w:rsid w:val="00452BAD"/>
    <w:rsid w:val="00454842"/>
    <w:rsid w:val="00454DAF"/>
    <w:rsid w:val="00457F85"/>
    <w:rsid w:val="00460A40"/>
    <w:rsid w:val="00461B6D"/>
    <w:rsid w:val="00462B18"/>
    <w:rsid w:val="00464277"/>
    <w:rsid w:val="00470037"/>
    <w:rsid w:val="00470626"/>
    <w:rsid w:val="0047303D"/>
    <w:rsid w:val="00477A60"/>
    <w:rsid w:val="00484839"/>
    <w:rsid w:val="0048547B"/>
    <w:rsid w:val="00490458"/>
    <w:rsid w:val="004A32C8"/>
    <w:rsid w:val="004A6A73"/>
    <w:rsid w:val="004B68A9"/>
    <w:rsid w:val="004C532D"/>
    <w:rsid w:val="004C6504"/>
    <w:rsid w:val="004C7661"/>
    <w:rsid w:val="004D0145"/>
    <w:rsid w:val="004D2641"/>
    <w:rsid w:val="004D6C12"/>
    <w:rsid w:val="004D744E"/>
    <w:rsid w:val="004D745E"/>
    <w:rsid w:val="004E1482"/>
    <w:rsid w:val="004E1C85"/>
    <w:rsid w:val="004E2A5D"/>
    <w:rsid w:val="004F2079"/>
    <w:rsid w:val="004F40EF"/>
    <w:rsid w:val="004F6593"/>
    <w:rsid w:val="00503C4D"/>
    <w:rsid w:val="00506772"/>
    <w:rsid w:val="00511313"/>
    <w:rsid w:val="00511431"/>
    <w:rsid w:val="00523C7F"/>
    <w:rsid w:val="00526DD2"/>
    <w:rsid w:val="00530D2E"/>
    <w:rsid w:val="00531BA9"/>
    <w:rsid w:val="00533806"/>
    <w:rsid w:val="005374BF"/>
    <w:rsid w:val="0054039B"/>
    <w:rsid w:val="00545219"/>
    <w:rsid w:val="00546824"/>
    <w:rsid w:val="00546B31"/>
    <w:rsid w:val="00546C98"/>
    <w:rsid w:val="00546F92"/>
    <w:rsid w:val="00552744"/>
    <w:rsid w:val="00553EC6"/>
    <w:rsid w:val="005565EC"/>
    <w:rsid w:val="005575CF"/>
    <w:rsid w:val="005610E5"/>
    <w:rsid w:val="005703B4"/>
    <w:rsid w:val="00571FD8"/>
    <w:rsid w:val="00572ACE"/>
    <w:rsid w:val="0057617C"/>
    <w:rsid w:val="0057647C"/>
    <w:rsid w:val="0058400E"/>
    <w:rsid w:val="005845D1"/>
    <w:rsid w:val="00584F28"/>
    <w:rsid w:val="00585605"/>
    <w:rsid w:val="00586575"/>
    <w:rsid w:val="00590093"/>
    <w:rsid w:val="0059032E"/>
    <w:rsid w:val="0059396A"/>
    <w:rsid w:val="005A3C1E"/>
    <w:rsid w:val="005A42C2"/>
    <w:rsid w:val="005B15D2"/>
    <w:rsid w:val="005B165B"/>
    <w:rsid w:val="005B4A74"/>
    <w:rsid w:val="005B551B"/>
    <w:rsid w:val="005C0551"/>
    <w:rsid w:val="005C1B00"/>
    <w:rsid w:val="005C57AD"/>
    <w:rsid w:val="005C6C7C"/>
    <w:rsid w:val="005D1061"/>
    <w:rsid w:val="005D19DA"/>
    <w:rsid w:val="005D2447"/>
    <w:rsid w:val="005F2A5E"/>
    <w:rsid w:val="005F7676"/>
    <w:rsid w:val="00601352"/>
    <w:rsid w:val="0060519C"/>
    <w:rsid w:val="00607BA7"/>
    <w:rsid w:val="00610D9D"/>
    <w:rsid w:val="00612F72"/>
    <w:rsid w:val="00613F21"/>
    <w:rsid w:val="006160EC"/>
    <w:rsid w:val="00616A4D"/>
    <w:rsid w:val="006171EA"/>
    <w:rsid w:val="00623C62"/>
    <w:rsid w:val="00626CE5"/>
    <w:rsid w:val="006338C1"/>
    <w:rsid w:val="00634BE1"/>
    <w:rsid w:val="00635956"/>
    <w:rsid w:val="006363E7"/>
    <w:rsid w:val="006416FE"/>
    <w:rsid w:val="00650054"/>
    <w:rsid w:val="00650782"/>
    <w:rsid w:val="006528CB"/>
    <w:rsid w:val="0065464D"/>
    <w:rsid w:val="00657F47"/>
    <w:rsid w:val="0066128E"/>
    <w:rsid w:val="00661A4D"/>
    <w:rsid w:val="00662D5B"/>
    <w:rsid w:val="006645EA"/>
    <w:rsid w:val="00665269"/>
    <w:rsid w:val="00665E44"/>
    <w:rsid w:val="00666907"/>
    <w:rsid w:val="006701E9"/>
    <w:rsid w:val="0067220E"/>
    <w:rsid w:val="0067751F"/>
    <w:rsid w:val="006857EE"/>
    <w:rsid w:val="00686640"/>
    <w:rsid w:val="006905D5"/>
    <w:rsid w:val="00690F98"/>
    <w:rsid w:val="00691367"/>
    <w:rsid w:val="00692C42"/>
    <w:rsid w:val="00694D80"/>
    <w:rsid w:val="00696D3C"/>
    <w:rsid w:val="00697E59"/>
    <w:rsid w:val="006A5780"/>
    <w:rsid w:val="006A790E"/>
    <w:rsid w:val="006B0D0F"/>
    <w:rsid w:val="006B18A9"/>
    <w:rsid w:val="006B1BED"/>
    <w:rsid w:val="006B457C"/>
    <w:rsid w:val="006B5FB4"/>
    <w:rsid w:val="006B76AD"/>
    <w:rsid w:val="006C0348"/>
    <w:rsid w:val="006C18BC"/>
    <w:rsid w:val="006C2713"/>
    <w:rsid w:val="006C2B78"/>
    <w:rsid w:val="006C5F3E"/>
    <w:rsid w:val="006C72C5"/>
    <w:rsid w:val="006D6C6C"/>
    <w:rsid w:val="006D78BD"/>
    <w:rsid w:val="006D7A64"/>
    <w:rsid w:val="006E66B3"/>
    <w:rsid w:val="006E6B59"/>
    <w:rsid w:val="006F050B"/>
    <w:rsid w:val="006F18E6"/>
    <w:rsid w:val="006F2A53"/>
    <w:rsid w:val="00700344"/>
    <w:rsid w:val="00701D26"/>
    <w:rsid w:val="0072276B"/>
    <w:rsid w:val="00730686"/>
    <w:rsid w:val="00730B8A"/>
    <w:rsid w:val="0073104F"/>
    <w:rsid w:val="0074019F"/>
    <w:rsid w:val="00744ECB"/>
    <w:rsid w:val="0074692D"/>
    <w:rsid w:val="007509EE"/>
    <w:rsid w:val="0075547B"/>
    <w:rsid w:val="007647DD"/>
    <w:rsid w:val="00767CCF"/>
    <w:rsid w:val="007733C2"/>
    <w:rsid w:val="00774352"/>
    <w:rsid w:val="007750EA"/>
    <w:rsid w:val="00777F4F"/>
    <w:rsid w:val="0078071E"/>
    <w:rsid w:val="00780AC9"/>
    <w:rsid w:val="00783362"/>
    <w:rsid w:val="007901EA"/>
    <w:rsid w:val="007A2550"/>
    <w:rsid w:val="007A7BFD"/>
    <w:rsid w:val="007B4317"/>
    <w:rsid w:val="007B5F24"/>
    <w:rsid w:val="007C1FC6"/>
    <w:rsid w:val="007D0380"/>
    <w:rsid w:val="007D0A46"/>
    <w:rsid w:val="007D1261"/>
    <w:rsid w:val="007D4299"/>
    <w:rsid w:val="007D46DB"/>
    <w:rsid w:val="007E0DFA"/>
    <w:rsid w:val="007E11BD"/>
    <w:rsid w:val="007E2412"/>
    <w:rsid w:val="007E45E6"/>
    <w:rsid w:val="007E5861"/>
    <w:rsid w:val="007F07C7"/>
    <w:rsid w:val="007F24E8"/>
    <w:rsid w:val="00810563"/>
    <w:rsid w:val="008138A1"/>
    <w:rsid w:val="008166C3"/>
    <w:rsid w:val="008178DC"/>
    <w:rsid w:val="00820C1E"/>
    <w:rsid w:val="008216C9"/>
    <w:rsid w:val="0082457C"/>
    <w:rsid w:val="0082535C"/>
    <w:rsid w:val="00833EBB"/>
    <w:rsid w:val="00836765"/>
    <w:rsid w:val="008378AA"/>
    <w:rsid w:val="00841C28"/>
    <w:rsid w:val="0084550E"/>
    <w:rsid w:val="008508B5"/>
    <w:rsid w:val="0085267E"/>
    <w:rsid w:val="008536F2"/>
    <w:rsid w:val="008544F5"/>
    <w:rsid w:val="00860A43"/>
    <w:rsid w:val="0086290B"/>
    <w:rsid w:val="008643CC"/>
    <w:rsid w:val="00865A73"/>
    <w:rsid w:val="008664FE"/>
    <w:rsid w:val="0087489F"/>
    <w:rsid w:val="00874D57"/>
    <w:rsid w:val="008809E5"/>
    <w:rsid w:val="00882383"/>
    <w:rsid w:val="00882B28"/>
    <w:rsid w:val="00882E68"/>
    <w:rsid w:val="008851F9"/>
    <w:rsid w:val="0088609C"/>
    <w:rsid w:val="0089091D"/>
    <w:rsid w:val="008A219A"/>
    <w:rsid w:val="008A297F"/>
    <w:rsid w:val="008A3474"/>
    <w:rsid w:val="008A36C8"/>
    <w:rsid w:val="008A6441"/>
    <w:rsid w:val="008A6618"/>
    <w:rsid w:val="008B3F59"/>
    <w:rsid w:val="008B49D4"/>
    <w:rsid w:val="008B5515"/>
    <w:rsid w:val="008B5E77"/>
    <w:rsid w:val="008B7B32"/>
    <w:rsid w:val="008C3225"/>
    <w:rsid w:val="008C7301"/>
    <w:rsid w:val="008D0285"/>
    <w:rsid w:val="008D5F0D"/>
    <w:rsid w:val="008D5FF8"/>
    <w:rsid w:val="008E5E44"/>
    <w:rsid w:val="008F0128"/>
    <w:rsid w:val="008F3389"/>
    <w:rsid w:val="008F69A8"/>
    <w:rsid w:val="008F76CD"/>
    <w:rsid w:val="008F7F9B"/>
    <w:rsid w:val="00900836"/>
    <w:rsid w:val="00905453"/>
    <w:rsid w:val="009072B3"/>
    <w:rsid w:val="0091040E"/>
    <w:rsid w:val="00912229"/>
    <w:rsid w:val="00914A94"/>
    <w:rsid w:val="00923304"/>
    <w:rsid w:val="009237F2"/>
    <w:rsid w:val="00924289"/>
    <w:rsid w:val="00924716"/>
    <w:rsid w:val="00925EDD"/>
    <w:rsid w:val="009267EC"/>
    <w:rsid w:val="00927205"/>
    <w:rsid w:val="009312A1"/>
    <w:rsid w:val="00936569"/>
    <w:rsid w:val="00937321"/>
    <w:rsid w:val="00946AC7"/>
    <w:rsid w:val="009476EE"/>
    <w:rsid w:val="00950E35"/>
    <w:rsid w:val="0095121F"/>
    <w:rsid w:val="009561FA"/>
    <w:rsid w:val="00960146"/>
    <w:rsid w:val="00961E1B"/>
    <w:rsid w:val="0096471A"/>
    <w:rsid w:val="00966F4F"/>
    <w:rsid w:val="009720FB"/>
    <w:rsid w:val="00976656"/>
    <w:rsid w:val="00987991"/>
    <w:rsid w:val="00990184"/>
    <w:rsid w:val="0099166E"/>
    <w:rsid w:val="00993F17"/>
    <w:rsid w:val="00997030"/>
    <w:rsid w:val="009A1601"/>
    <w:rsid w:val="009B3F2C"/>
    <w:rsid w:val="009C0222"/>
    <w:rsid w:val="009C4138"/>
    <w:rsid w:val="009C4308"/>
    <w:rsid w:val="009C4B58"/>
    <w:rsid w:val="009C7F09"/>
    <w:rsid w:val="009D5F9D"/>
    <w:rsid w:val="009D661B"/>
    <w:rsid w:val="009D7A39"/>
    <w:rsid w:val="009E0B4A"/>
    <w:rsid w:val="009F0A75"/>
    <w:rsid w:val="009F74D0"/>
    <w:rsid w:val="00A004DB"/>
    <w:rsid w:val="00A01B5E"/>
    <w:rsid w:val="00A0427A"/>
    <w:rsid w:val="00A06E1A"/>
    <w:rsid w:val="00A11CD5"/>
    <w:rsid w:val="00A131D8"/>
    <w:rsid w:val="00A13ED0"/>
    <w:rsid w:val="00A22008"/>
    <w:rsid w:val="00A238D8"/>
    <w:rsid w:val="00A2485A"/>
    <w:rsid w:val="00A411A8"/>
    <w:rsid w:val="00A46720"/>
    <w:rsid w:val="00A511AA"/>
    <w:rsid w:val="00A51591"/>
    <w:rsid w:val="00A53BD5"/>
    <w:rsid w:val="00A540C8"/>
    <w:rsid w:val="00A5459A"/>
    <w:rsid w:val="00A568E5"/>
    <w:rsid w:val="00A60390"/>
    <w:rsid w:val="00A61660"/>
    <w:rsid w:val="00A6335C"/>
    <w:rsid w:val="00A64CB2"/>
    <w:rsid w:val="00A64D82"/>
    <w:rsid w:val="00A658DD"/>
    <w:rsid w:val="00A7140A"/>
    <w:rsid w:val="00A725D1"/>
    <w:rsid w:val="00A72BF6"/>
    <w:rsid w:val="00A733BA"/>
    <w:rsid w:val="00A75EB1"/>
    <w:rsid w:val="00A76D4B"/>
    <w:rsid w:val="00A8219A"/>
    <w:rsid w:val="00A83839"/>
    <w:rsid w:val="00A840E6"/>
    <w:rsid w:val="00A849EC"/>
    <w:rsid w:val="00A8763C"/>
    <w:rsid w:val="00A903CF"/>
    <w:rsid w:val="00A959B2"/>
    <w:rsid w:val="00A97A7E"/>
    <w:rsid w:val="00A97AE7"/>
    <w:rsid w:val="00AA276F"/>
    <w:rsid w:val="00AA42E0"/>
    <w:rsid w:val="00AB088B"/>
    <w:rsid w:val="00AB0DF1"/>
    <w:rsid w:val="00AB5C0F"/>
    <w:rsid w:val="00AB7268"/>
    <w:rsid w:val="00AC01D1"/>
    <w:rsid w:val="00AC6411"/>
    <w:rsid w:val="00AC6DE7"/>
    <w:rsid w:val="00AC6FDD"/>
    <w:rsid w:val="00AD0DCA"/>
    <w:rsid w:val="00AD1AC2"/>
    <w:rsid w:val="00AD30E2"/>
    <w:rsid w:val="00AD32AA"/>
    <w:rsid w:val="00AD51FF"/>
    <w:rsid w:val="00AD78DC"/>
    <w:rsid w:val="00AE09C2"/>
    <w:rsid w:val="00AE1F12"/>
    <w:rsid w:val="00AE43E6"/>
    <w:rsid w:val="00AF337F"/>
    <w:rsid w:val="00AF6098"/>
    <w:rsid w:val="00B06F80"/>
    <w:rsid w:val="00B122BF"/>
    <w:rsid w:val="00B1284D"/>
    <w:rsid w:val="00B204C8"/>
    <w:rsid w:val="00B21956"/>
    <w:rsid w:val="00B247E2"/>
    <w:rsid w:val="00B266D1"/>
    <w:rsid w:val="00B2752D"/>
    <w:rsid w:val="00B27C73"/>
    <w:rsid w:val="00B3281F"/>
    <w:rsid w:val="00B34B34"/>
    <w:rsid w:val="00B35B1A"/>
    <w:rsid w:val="00B40C60"/>
    <w:rsid w:val="00B431D0"/>
    <w:rsid w:val="00B51EE4"/>
    <w:rsid w:val="00B55DA4"/>
    <w:rsid w:val="00B647D6"/>
    <w:rsid w:val="00B6546B"/>
    <w:rsid w:val="00B67144"/>
    <w:rsid w:val="00B67209"/>
    <w:rsid w:val="00B678A7"/>
    <w:rsid w:val="00B703EB"/>
    <w:rsid w:val="00B71D10"/>
    <w:rsid w:val="00B720CF"/>
    <w:rsid w:val="00B7458F"/>
    <w:rsid w:val="00B76A53"/>
    <w:rsid w:val="00B81436"/>
    <w:rsid w:val="00B8481B"/>
    <w:rsid w:val="00B8607D"/>
    <w:rsid w:val="00B8711D"/>
    <w:rsid w:val="00B956E2"/>
    <w:rsid w:val="00B97866"/>
    <w:rsid w:val="00BA29B4"/>
    <w:rsid w:val="00BA4ABF"/>
    <w:rsid w:val="00BB0153"/>
    <w:rsid w:val="00BB166E"/>
    <w:rsid w:val="00BB234A"/>
    <w:rsid w:val="00BB53D6"/>
    <w:rsid w:val="00BB7E54"/>
    <w:rsid w:val="00BC0EF6"/>
    <w:rsid w:val="00BC2BE1"/>
    <w:rsid w:val="00BD27D3"/>
    <w:rsid w:val="00BD2F84"/>
    <w:rsid w:val="00BD4615"/>
    <w:rsid w:val="00BD471C"/>
    <w:rsid w:val="00BD6A3E"/>
    <w:rsid w:val="00BE2585"/>
    <w:rsid w:val="00BE4738"/>
    <w:rsid w:val="00BF15CE"/>
    <w:rsid w:val="00BF556E"/>
    <w:rsid w:val="00BF6D42"/>
    <w:rsid w:val="00C0734A"/>
    <w:rsid w:val="00C156AE"/>
    <w:rsid w:val="00C15987"/>
    <w:rsid w:val="00C22940"/>
    <w:rsid w:val="00C24EE6"/>
    <w:rsid w:val="00C250D1"/>
    <w:rsid w:val="00C306E1"/>
    <w:rsid w:val="00C30A6F"/>
    <w:rsid w:val="00C338B4"/>
    <w:rsid w:val="00C34F7B"/>
    <w:rsid w:val="00C35876"/>
    <w:rsid w:val="00C365C0"/>
    <w:rsid w:val="00C36893"/>
    <w:rsid w:val="00C3721B"/>
    <w:rsid w:val="00C37E18"/>
    <w:rsid w:val="00C41F3D"/>
    <w:rsid w:val="00C4781A"/>
    <w:rsid w:val="00C50A2F"/>
    <w:rsid w:val="00C549E3"/>
    <w:rsid w:val="00C56FCC"/>
    <w:rsid w:val="00C6346A"/>
    <w:rsid w:val="00C63FFD"/>
    <w:rsid w:val="00C6420D"/>
    <w:rsid w:val="00C651ED"/>
    <w:rsid w:val="00C65A3B"/>
    <w:rsid w:val="00C66CE7"/>
    <w:rsid w:val="00C71720"/>
    <w:rsid w:val="00C74E10"/>
    <w:rsid w:val="00C75E64"/>
    <w:rsid w:val="00C75FE6"/>
    <w:rsid w:val="00C82044"/>
    <w:rsid w:val="00C835A9"/>
    <w:rsid w:val="00C922D0"/>
    <w:rsid w:val="00C93E36"/>
    <w:rsid w:val="00C96597"/>
    <w:rsid w:val="00C9668A"/>
    <w:rsid w:val="00CA766F"/>
    <w:rsid w:val="00CB3F33"/>
    <w:rsid w:val="00CB55A1"/>
    <w:rsid w:val="00CC0DFA"/>
    <w:rsid w:val="00CC2F46"/>
    <w:rsid w:val="00CC37B8"/>
    <w:rsid w:val="00CC3EF7"/>
    <w:rsid w:val="00CC6B5F"/>
    <w:rsid w:val="00CD47DD"/>
    <w:rsid w:val="00CE1157"/>
    <w:rsid w:val="00CE5843"/>
    <w:rsid w:val="00CE61EF"/>
    <w:rsid w:val="00CF0153"/>
    <w:rsid w:val="00CF4020"/>
    <w:rsid w:val="00CF6AB1"/>
    <w:rsid w:val="00D06FF3"/>
    <w:rsid w:val="00D10343"/>
    <w:rsid w:val="00D105AA"/>
    <w:rsid w:val="00D11E0F"/>
    <w:rsid w:val="00D13E16"/>
    <w:rsid w:val="00D14030"/>
    <w:rsid w:val="00D2061A"/>
    <w:rsid w:val="00D20FFE"/>
    <w:rsid w:val="00D22E50"/>
    <w:rsid w:val="00D25037"/>
    <w:rsid w:val="00D26453"/>
    <w:rsid w:val="00D34E07"/>
    <w:rsid w:val="00D37151"/>
    <w:rsid w:val="00D40390"/>
    <w:rsid w:val="00D4426B"/>
    <w:rsid w:val="00D45D26"/>
    <w:rsid w:val="00D47B4F"/>
    <w:rsid w:val="00D54033"/>
    <w:rsid w:val="00D630FC"/>
    <w:rsid w:val="00D65CAB"/>
    <w:rsid w:val="00D73F6E"/>
    <w:rsid w:val="00D80A60"/>
    <w:rsid w:val="00D9011A"/>
    <w:rsid w:val="00D916F6"/>
    <w:rsid w:val="00D920FA"/>
    <w:rsid w:val="00D97B3A"/>
    <w:rsid w:val="00DA1005"/>
    <w:rsid w:val="00DA24A6"/>
    <w:rsid w:val="00DA5E2F"/>
    <w:rsid w:val="00DA6D5F"/>
    <w:rsid w:val="00DB0A0F"/>
    <w:rsid w:val="00DB253A"/>
    <w:rsid w:val="00DC0225"/>
    <w:rsid w:val="00DC0609"/>
    <w:rsid w:val="00DC4111"/>
    <w:rsid w:val="00DC5687"/>
    <w:rsid w:val="00DD0D85"/>
    <w:rsid w:val="00DD235A"/>
    <w:rsid w:val="00DD2FAE"/>
    <w:rsid w:val="00DD44AB"/>
    <w:rsid w:val="00DD4718"/>
    <w:rsid w:val="00DD6738"/>
    <w:rsid w:val="00DE24B9"/>
    <w:rsid w:val="00DE4328"/>
    <w:rsid w:val="00DF22EB"/>
    <w:rsid w:val="00DF2DE9"/>
    <w:rsid w:val="00DF698D"/>
    <w:rsid w:val="00DF7279"/>
    <w:rsid w:val="00DF789C"/>
    <w:rsid w:val="00E004AF"/>
    <w:rsid w:val="00E0364A"/>
    <w:rsid w:val="00E048C6"/>
    <w:rsid w:val="00E0542D"/>
    <w:rsid w:val="00E0578D"/>
    <w:rsid w:val="00E1437E"/>
    <w:rsid w:val="00E171C5"/>
    <w:rsid w:val="00E17922"/>
    <w:rsid w:val="00E2371E"/>
    <w:rsid w:val="00E407F1"/>
    <w:rsid w:val="00E44B10"/>
    <w:rsid w:val="00E44F4F"/>
    <w:rsid w:val="00E52BFE"/>
    <w:rsid w:val="00E5332F"/>
    <w:rsid w:val="00E54CE8"/>
    <w:rsid w:val="00E61C75"/>
    <w:rsid w:val="00E65904"/>
    <w:rsid w:val="00E659E2"/>
    <w:rsid w:val="00E65C35"/>
    <w:rsid w:val="00E7115E"/>
    <w:rsid w:val="00E71AEB"/>
    <w:rsid w:val="00E72BE5"/>
    <w:rsid w:val="00E75368"/>
    <w:rsid w:val="00E800F6"/>
    <w:rsid w:val="00E80D36"/>
    <w:rsid w:val="00E8181A"/>
    <w:rsid w:val="00E83B0F"/>
    <w:rsid w:val="00E84019"/>
    <w:rsid w:val="00E86CC6"/>
    <w:rsid w:val="00E870AC"/>
    <w:rsid w:val="00E875F6"/>
    <w:rsid w:val="00E91612"/>
    <w:rsid w:val="00E929D7"/>
    <w:rsid w:val="00E92D14"/>
    <w:rsid w:val="00E92ED0"/>
    <w:rsid w:val="00E947FE"/>
    <w:rsid w:val="00E96207"/>
    <w:rsid w:val="00E96FF5"/>
    <w:rsid w:val="00EB10E3"/>
    <w:rsid w:val="00EB561A"/>
    <w:rsid w:val="00EB5831"/>
    <w:rsid w:val="00EB6257"/>
    <w:rsid w:val="00EB7FB9"/>
    <w:rsid w:val="00EC370E"/>
    <w:rsid w:val="00ED6B25"/>
    <w:rsid w:val="00ED7277"/>
    <w:rsid w:val="00EE1014"/>
    <w:rsid w:val="00EE7D22"/>
    <w:rsid w:val="00EF06F1"/>
    <w:rsid w:val="00EF5438"/>
    <w:rsid w:val="00F03CFE"/>
    <w:rsid w:val="00F06D21"/>
    <w:rsid w:val="00F10784"/>
    <w:rsid w:val="00F10A55"/>
    <w:rsid w:val="00F11292"/>
    <w:rsid w:val="00F1500B"/>
    <w:rsid w:val="00F152DC"/>
    <w:rsid w:val="00F156C8"/>
    <w:rsid w:val="00F23EC0"/>
    <w:rsid w:val="00F268E2"/>
    <w:rsid w:val="00F417A8"/>
    <w:rsid w:val="00F42701"/>
    <w:rsid w:val="00F43E80"/>
    <w:rsid w:val="00F4422A"/>
    <w:rsid w:val="00F44252"/>
    <w:rsid w:val="00F44C18"/>
    <w:rsid w:val="00F45319"/>
    <w:rsid w:val="00F45512"/>
    <w:rsid w:val="00F47B06"/>
    <w:rsid w:val="00F503D0"/>
    <w:rsid w:val="00F520F6"/>
    <w:rsid w:val="00F5638A"/>
    <w:rsid w:val="00F579BE"/>
    <w:rsid w:val="00F6312E"/>
    <w:rsid w:val="00F6531C"/>
    <w:rsid w:val="00F70557"/>
    <w:rsid w:val="00F841ED"/>
    <w:rsid w:val="00F8473B"/>
    <w:rsid w:val="00F911B4"/>
    <w:rsid w:val="00F92492"/>
    <w:rsid w:val="00F929DB"/>
    <w:rsid w:val="00F9578A"/>
    <w:rsid w:val="00F95987"/>
    <w:rsid w:val="00F9664B"/>
    <w:rsid w:val="00FA5FD5"/>
    <w:rsid w:val="00FB1853"/>
    <w:rsid w:val="00FB2065"/>
    <w:rsid w:val="00FB51B2"/>
    <w:rsid w:val="00FB675E"/>
    <w:rsid w:val="00FB6C11"/>
    <w:rsid w:val="00FC4600"/>
    <w:rsid w:val="00FE0AC7"/>
    <w:rsid w:val="00FE26DD"/>
    <w:rsid w:val="00FE2AE0"/>
    <w:rsid w:val="00FE553D"/>
    <w:rsid w:val="00FF0A5D"/>
    <w:rsid w:val="00FF0EFC"/>
    <w:rsid w:val="00FF1121"/>
    <w:rsid w:val="00FF6F68"/>
    <w:rsid w:val="2137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0003FD"/>
  <w15:docId w15:val="{107BA5FE-E95F-426E-8978-55BB1A39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/>
      <w:sz w:val="16"/>
      <w:szCs w:val="16"/>
    </w:rPr>
  </w:style>
  <w:style w:type="character" w:customStyle="1" w:styleId="Style1">
    <w:name w:val="Style1"/>
    <w:basedOn w:val="DefaultParagraphFont"/>
    <w:rPr>
      <w:rFonts w:ascii="Calibri" w:hAnsi="Calibri"/>
      <w:b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rFonts w:ascii="Arial" w:hAnsi="Ari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esktop-title-subcontent">
    <w:name w:val="desktop-title-subcontent"/>
    <w:basedOn w:val="DefaultParagraphFont"/>
    <w:rsid w:val="00C75E64"/>
  </w:style>
  <w:style w:type="character" w:customStyle="1" w:styleId="normaltextrun">
    <w:name w:val="normaltextrun"/>
    <w:basedOn w:val="DefaultParagraphFont"/>
    <w:rsid w:val="00B06F80"/>
  </w:style>
  <w:style w:type="character" w:customStyle="1" w:styleId="eop">
    <w:name w:val="eop"/>
    <w:basedOn w:val="DefaultParagraphFont"/>
    <w:rsid w:val="00B06F80"/>
  </w:style>
  <w:style w:type="paragraph" w:customStyle="1" w:styleId="paragraph">
    <w:name w:val="paragraph"/>
    <w:basedOn w:val="Normal"/>
    <w:rsid w:val="00B06F80"/>
    <w:pPr>
      <w:spacing w:before="100" w:beforeAutospacing="1" w:after="100" w:afterAutospacing="1"/>
    </w:pPr>
    <w:rPr>
      <w:rFonts w:ascii="Times" w:hAnsi="Times"/>
      <w:lang w:eastAsia="en-US"/>
    </w:rPr>
  </w:style>
  <w:style w:type="character" w:customStyle="1" w:styleId="spellingerror">
    <w:name w:val="spellingerror"/>
    <w:basedOn w:val="DefaultParagraphFont"/>
    <w:rsid w:val="00B06F80"/>
  </w:style>
  <w:style w:type="character" w:customStyle="1" w:styleId="contextualspellingandgrammarerror">
    <w:name w:val="contextualspellingandgrammarerror"/>
    <w:basedOn w:val="DefaultParagraphFont"/>
    <w:rsid w:val="00B06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9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Azure%20Information%20Protection\Watermark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888607481464FB63BC23C99A0F929" ma:contentTypeVersion="12" ma:contentTypeDescription="Create a new document." ma:contentTypeScope="" ma:versionID="03d3e1bdf43f09d5741f149b9ba3df7a">
  <xsd:schema xmlns:xsd="http://www.w3.org/2001/XMLSchema" xmlns:xs="http://www.w3.org/2001/XMLSchema" xmlns:p="http://schemas.microsoft.com/office/2006/metadata/properties" xmlns:ns2="8eff7c5a-30fe-49ae-a8d9-29d3b4001f52" xmlns:ns3="5b206dac-c83d-44b3-8eda-a695d6a59328" targetNamespace="http://schemas.microsoft.com/office/2006/metadata/properties" ma:root="true" ma:fieldsID="a57a3a59a3e92a83566317ff48f323b7" ns2:_="" ns3:_="">
    <xsd:import namespace="8eff7c5a-30fe-49ae-a8d9-29d3b4001f52"/>
    <xsd:import namespace="5b206dac-c83d-44b3-8eda-a695d6a593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f7c5a-30fe-49ae-a8d9-29d3b4001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06dac-c83d-44b3-8eda-a695d6a593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05449-11A0-4B3F-8F20-00F852FDF2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CCAD73-53A8-4851-8234-9336FC4767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A123F9-32CF-4013-8EF5-F2BDA9227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f7c5a-30fe-49ae-a8d9-29d3b4001f52"/>
    <ds:schemaRef ds:uri="5b206dac-c83d-44b3-8eda-a695d6a59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FC05D7-4B15-4E39-93E9-2402E751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WatermarkTemplate</Template>
  <TotalTime>2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Marac</dc:creator>
  <cp:lastModifiedBy>Katie London</cp:lastModifiedBy>
  <cp:revision>3</cp:revision>
  <dcterms:created xsi:type="dcterms:W3CDTF">2020-06-17T13:47:00Z</dcterms:created>
  <dcterms:modified xsi:type="dcterms:W3CDTF">2020-06-30T17:22:00Z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0x01010099E888607481464FB63BC23C99A0F929</vt:lpwstr>
  </property>
</Properties>
</file>